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p14">
  <w:body>
    <w:p w:rsidRPr="00EA578F" w:rsidR="00EA578F" w:rsidP="00EA578F" w:rsidRDefault="00EA578F" w14:paraId="71001BBC" w14:textId="77777777">
      <w:pPr>
        <w:pStyle w:val="Heading1"/>
        <w:rPr>
          <w:sz w:val="48"/>
          <w:szCs w:val="48"/>
        </w:rPr>
      </w:pPr>
      <w:r w:rsidRPr="00EA578F">
        <w:rPr>
          <w:sz w:val="48"/>
          <w:szCs w:val="48"/>
        </w:rPr>
        <w:t>Action Plan Template</w:t>
      </w:r>
    </w:p>
    <w:p w:rsidRPr="00EA578F" w:rsidR="00EA578F" w:rsidP="003F793A" w:rsidRDefault="00EA578F" w14:paraId="60856C95" w14:textId="77777777">
      <w:pPr>
        <w:spacing w:before="0" w:after="0" w:line="240" w:lineRule="auto"/>
      </w:pPr>
    </w:p>
    <w:tbl>
      <w:tblPr>
        <w:tblStyle w:val="TableGrid"/>
        <w:tblpPr w:leftFromText="180" w:rightFromText="180" w:vertAnchor="page" w:horzAnchor="margin" w:tblpY="2941"/>
        <w:tblW w:w="0" w:type="auto"/>
        <w:tblLook w:val="04A0" w:firstRow="1" w:lastRow="0" w:firstColumn="1" w:lastColumn="0" w:noHBand="0" w:noVBand="1"/>
        <w:tblCaption w:val="Action Plan Template table"/>
        <w:tblDescription w:val="Table for entering your goal, your motivation, important dates, any possible obstacles, progress and your actions"/>
      </w:tblPr>
      <w:tblGrid>
        <w:gridCol w:w="693"/>
        <w:gridCol w:w="1854"/>
        <w:gridCol w:w="5528"/>
        <w:gridCol w:w="1667"/>
      </w:tblGrid>
      <w:tr w:rsidR="00EA578F" w:rsidTr="5F964FC0" w14:paraId="59AD4134" w14:textId="77777777">
        <w:tc>
          <w:tcPr>
            <w:tcW w:w="254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7E6E6" w:themeFill="background2"/>
            <w:tcMar/>
          </w:tcPr>
          <w:p w:rsidRPr="00CB4156" w:rsidR="00EA578F" w:rsidP="00EA578F" w:rsidRDefault="00EA578F" w14:paraId="79A38D2E" w14:textId="77777777">
            <w:pPr>
              <w:rPr>
                <w:rFonts w:ascii="Derailed SemiBold" w:hAnsi="Derailed SemiBold"/>
              </w:rPr>
            </w:pPr>
            <w:r w:rsidRPr="00CB4156">
              <w:rPr>
                <w:rFonts w:ascii="Derailed SemiBold" w:hAnsi="Derailed SemiBold"/>
              </w:rPr>
              <w:t>Goal:</w:t>
            </w:r>
          </w:p>
        </w:tc>
        <w:tc>
          <w:tcPr>
            <w:tcW w:w="719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="00EA578F" w:rsidP="00EA578F" w:rsidRDefault="00EA578F" w14:paraId="126C23FC" w14:textId="77777777"/>
        </w:tc>
      </w:tr>
      <w:tr w:rsidR="00EA578F" w:rsidTr="5F964FC0" w14:paraId="65C605A0" w14:textId="77777777">
        <w:tc>
          <w:tcPr>
            <w:tcW w:w="254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7E6E6" w:themeFill="background2"/>
            <w:tcMar/>
          </w:tcPr>
          <w:p w:rsidRPr="00CB4156" w:rsidR="00EA578F" w:rsidP="00EA578F" w:rsidRDefault="00EA578F" w14:paraId="66AB4CBE" w14:textId="77777777">
            <w:pPr>
              <w:rPr>
                <w:rFonts w:ascii="Derailed SemiBold" w:hAnsi="Derailed SemiBold"/>
              </w:rPr>
            </w:pPr>
            <w:r w:rsidRPr="00CB4156">
              <w:rPr>
                <w:rFonts w:ascii="Derailed SemiBold" w:hAnsi="Derailed SemiBold"/>
              </w:rPr>
              <w:t>Motivation:</w:t>
            </w:r>
          </w:p>
        </w:tc>
        <w:tc>
          <w:tcPr>
            <w:tcW w:w="719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="00EA578F" w:rsidP="00EA578F" w:rsidRDefault="00EA578F" w14:paraId="54AC0198" w14:textId="77777777"/>
        </w:tc>
      </w:tr>
      <w:tr w:rsidR="00EA578F" w:rsidTr="5F964FC0" w14:paraId="68FF8E85" w14:textId="77777777">
        <w:tc>
          <w:tcPr>
            <w:tcW w:w="254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7E6E6" w:themeFill="background2"/>
            <w:tcMar/>
          </w:tcPr>
          <w:p w:rsidRPr="00CB4156" w:rsidR="00EA578F" w:rsidP="00EA578F" w:rsidRDefault="00EA578F" w14:paraId="78D2AA0E" w14:textId="77777777">
            <w:pPr>
              <w:rPr>
                <w:rFonts w:ascii="Derailed SemiBold" w:hAnsi="Derailed SemiBold"/>
              </w:rPr>
            </w:pPr>
            <w:r w:rsidRPr="00CB4156">
              <w:rPr>
                <w:rFonts w:ascii="Derailed SemiBold" w:hAnsi="Derailed SemiBold"/>
              </w:rPr>
              <w:t>S</w:t>
            </w:r>
            <w:r>
              <w:rPr>
                <w:rFonts w:ascii="Derailed SemiBold" w:hAnsi="Derailed SemiBold"/>
              </w:rPr>
              <w:t>tart date:</w:t>
            </w:r>
          </w:p>
        </w:tc>
        <w:tc>
          <w:tcPr>
            <w:tcW w:w="719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="00EA578F" w:rsidP="00EA578F" w:rsidRDefault="00EA578F" w14:paraId="44D2E09C" w14:textId="77777777"/>
        </w:tc>
      </w:tr>
      <w:tr w:rsidR="00EA578F" w:rsidTr="5F964FC0" w14:paraId="022877B8" w14:textId="77777777">
        <w:tc>
          <w:tcPr>
            <w:tcW w:w="254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7E6E6" w:themeFill="background2"/>
            <w:tcMar/>
          </w:tcPr>
          <w:p w:rsidRPr="00CB4156" w:rsidR="00EA578F" w:rsidP="00EA578F" w:rsidRDefault="00EA578F" w14:paraId="2F0B79F5" w14:textId="77777777">
            <w:pPr>
              <w:rPr>
                <w:rFonts w:ascii="Derailed SemiBold" w:hAnsi="Derailed SemiBold"/>
              </w:rPr>
            </w:pPr>
            <w:r>
              <w:rPr>
                <w:rFonts w:ascii="Derailed SemiBold" w:hAnsi="Derailed SemiBold"/>
              </w:rPr>
              <w:t>Projected due date:</w:t>
            </w:r>
          </w:p>
        </w:tc>
        <w:tc>
          <w:tcPr>
            <w:tcW w:w="719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="00EA578F" w:rsidP="00EA578F" w:rsidRDefault="00EA578F" w14:paraId="66526639" w14:textId="77777777"/>
        </w:tc>
      </w:tr>
      <w:tr w:rsidR="00EA578F" w:rsidTr="5F964FC0" w14:paraId="576A8D54" w14:textId="77777777">
        <w:tc>
          <w:tcPr>
            <w:tcW w:w="254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7E6E6" w:themeFill="background2"/>
            <w:tcMar/>
          </w:tcPr>
          <w:p w:rsidRPr="00CB4156" w:rsidR="00EA578F" w:rsidP="00EA578F" w:rsidRDefault="00EA578F" w14:paraId="65858D9B" w14:textId="77777777">
            <w:pPr>
              <w:rPr>
                <w:rFonts w:ascii="Derailed SemiBold" w:hAnsi="Derailed SemiBold"/>
              </w:rPr>
            </w:pPr>
            <w:r w:rsidRPr="00CB4156">
              <w:rPr>
                <w:rFonts w:ascii="Derailed SemiBold" w:hAnsi="Derailed SemiBold"/>
              </w:rPr>
              <w:t>Duration:</w:t>
            </w:r>
          </w:p>
        </w:tc>
        <w:tc>
          <w:tcPr>
            <w:tcW w:w="719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="00EA578F" w:rsidP="00EA578F" w:rsidRDefault="00EA578F" w14:paraId="4F966341" w14:textId="77777777"/>
        </w:tc>
      </w:tr>
      <w:tr w:rsidR="00EA578F" w:rsidTr="5F964FC0" w14:paraId="72AFF0D2" w14:textId="77777777">
        <w:tblPrEx>
          <w:tblBorders>
            <w:top w:val="dotted" w:color="7F7F7F" w:themeColor="text1" w:themeTint="80" w:sz="4" w:space="0"/>
            <w:left w:val="dotted" w:color="7F7F7F" w:themeColor="text1" w:themeTint="80" w:sz="4" w:space="0"/>
            <w:bottom w:val="dotted" w:color="7F7F7F" w:themeColor="text1" w:themeTint="80" w:sz="4" w:space="0"/>
            <w:right w:val="dotted" w:color="7F7F7F" w:themeColor="text1" w:themeTint="80" w:sz="4" w:space="0"/>
            <w:insideH w:val="dotted" w:color="7F7F7F" w:themeColor="text1" w:themeTint="80" w:sz="4" w:space="0"/>
            <w:insideV w:val="dotted" w:color="7F7F7F" w:themeColor="text1" w:themeTint="80" w:sz="4" w:space="0"/>
          </w:tblBorders>
        </w:tblPrEx>
        <w:tc>
          <w:tcPr>
            <w:tcW w:w="8075" w:type="dxa"/>
            <w:gridSpan w:val="3"/>
            <w:tcBorders>
              <w:top w:val="dotted" w:color="7F7F7F" w:themeColor="text1" w:themeTint="80" w:sz="4"/>
              <w:left w:val="dotted" w:color="7F7F7F" w:themeColor="text1" w:themeTint="80" w:sz="4"/>
              <w:bottom w:val="dotted" w:color="7F7F7F" w:themeColor="text1" w:themeTint="80" w:sz="4"/>
              <w:right w:val="dotted" w:color="7F7F7F" w:themeColor="text1" w:themeTint="80" w:sz="4"/>
            </w:tcBorders>
            <w:shd w:val="clear" w:color="auto" w:fill="E7E6E6" w:themeFill="background2"/>
            <w:tcMar/>
          </w:tcPr>
          <w:p w:rsidRPr="00EA578F" w:rsidR="00EA578F" w:rsidP="00EA578F" w:rsidRDefault="00EA578F" w14:paraId="2DBCABC1" w14:textId="77777777">
            <w:pPr>
              <w:pStyle w:val="Heading5"/>
              <w:framePr w:hSpace="0" w:wrap="auto" w:hAnchor="text" w:vAnchor="margin" w:yAlign="inline"/>
              <w:outlineLvl w:val="4"/>
            </w:pPr>
            <w:r w:rsidRPr="00EA578F">
              <w:t>Possible obstacles</w:t>
            </w:r>
          </w:p>
        </w:tc>
        <w:tc>
          <w:tcPr>
            <w:tcW w:w="1667" w:type="dxa"/>
            <w:tcBorders>
              <w:top w:val="dotted" w:color="7F7F7F" w:themeColor="text1" w:themeTint="80" w:sz="4"/>
              <w:left w:val="dotted" w:color="7F7F7F" w:themeColor="text1" w:themeTint="80" w:sz="4"/>
              <w:bottom w:val="dotted" w:color="7F7F7F" w:themeColor="text1" w:themeTint="80" w:sz="4"/>
              <w:right w:val="dotted" w:color="7F7F7F" w:themeColor="text1" w:themeTint="80" w:sz="4"/>
            </w:tcBorders>
            <w:shd w:val="clear" w:color="auto" w:fill="E7E6E6" w:themeFill="background2"/>
            <w:tcMar/>
          </w:tcPr>
          <w:p w:rsidRPr="002E3CB1" w:rsidR="00EA578F" w:rsidP="00EA578F" w:rsidRDefault="00EA578F" w14:paraId="3A15D598" w14:textId="77777777">
            <w:pPr>
              <w:jc w:val="center"/>
              <w:rPr>
                <w:rFonts w:ascii="Derailed SemiBold" w:hAnsi="Derailed SemiBold"/>
              </w:rPr>
            </w:pPr>
            <w:r w:rsidRPr="002E3CB1">
              <w:rPr>
                <w:rFonts w:ascii="Derailed SemiBold" w:hAnsi="Derailed SemiBold"/>
              </w:rPr>
              <w:t>Date</w:t>
            </w:r>
          </w:p>
        </w:tc>
      </w:tr>
      <w:tr w:rsidR="00EA578F" w:rsidTr="5F964FC0" w14:paraId="0505EF43" w14:textId="77777777">
        <w:tblPrEx>
          <w:tblBorders>
            <w:top w:val="dotted" w:color="7F7F7F" w:themeColor="text1" w:themeTint="80" w:sz="4" w:space="0"/>
            <w:left w:val="dotted" w:color="7F7F7F" w:themeColor="text1" w:themeTint="80" w:sz="4" w:space="0"/>
            <w:bottom w:val="dotted" w:color="7F7F7F" w:themeColor="text1" w:themeTint="80" w:sz="4" w:space="0"/>
            <w:right w:val="dotted" w:color="7F7F7F" w:themeColor="text1" w:themeTint="80" w:sz="4" w:space="0"/>
            <w:insideH w:val="dotted" w:color="7F7F7F" w:themeColor="text1" w:themeTint="80" w:sz="4" w:space="0"/>
            <w:insideV w:val="dotted" w:color="7F7F7F" w:themeColor="text1" w:themeTint="80" w:sz="4" w:space="0"/>
          </w:tblBorders>
        </w:tblPrEx>
        <w:tc>
          <w:tcPr>
            <w:tcW w:w="8075" w:type="dxa"/>
            <w:gridSpan w:val="3"/>
            <w:tcBorders>
              <w:top w:val="dotted" w:color="7F7F7F" w:themeColor="text1" w:themeTint="80" w:sz="4"/>
              <w:left w:val="dotted" w:color="7F7F7F" w:themeColor="text1" w:themeTint="80" w:sz="4"/>
              <w:bottom w:val="dotted" w:color="7F7F7F" w:themeColor="text1" w:themeTint="80" w:sz="4"/>
              <w:right w:val="dotted" w:color="7F7F7F" w:themeColor="text1" w:themeTint="80" w:sz="4"/>
            </w:tcBorders>
            <w:tcMar/>
          </w:tcPr>
          <w:p w:rsidR="00EA578F" w:rsidP="00EA578F" w:rsidRDefault="00EA578F" w14:paraId="62B6A8DD" w14:textId="77777777"/>
        </w:tc>
        <w:tc>
          <w:tcPr>
            <w:tcW w:w="1667" w:type="dxa"/>
            <w:tcBorders>
              <w:top w:val="dotted" w:color="7F7F7F" w:themeColor="text1" w:themeTint="80" w:sz="4"/>
              <w:left w:val="dotted" w:color="7F7F7F" w:themeColor="text1" w:themeTint="80" w:sz="4"/>
              <w:bottom w:val="dotted" w:color="7F7F7F" w:themeColor="text1" w:themeTint="80" w:sz="4"/>
              <w:right w:val="dotted" w:color="7F7F7F" w:themeColor="text1" w:themeTint="80" w:sz="4"/>
            </w:tcBorders>
            <w:tcMar/>
          </w:tcPr>
          <w:p w:rsidR="00EA578F" w:rsidP="00EA578F" w:rsidRDefault="00EA578F" w14:paraId="14791ACD" w14:textId="77777777"/>
        </w:tc>
      </w:tr>
      <w:tr w:rsidR="00EA578F" w:rsidTr="5F964FC0" w14:paraId="51D5C82F" w14:textId="77777777">
        <w:tblPrEx>
          <w:tblBorders>
            <w:top w:val="dotted" w:color="7F7F7F" w:themeColor="text1" w:themeTint="80" w:sz="4" w:space="0"/>
            <w:left w:val="dotted" w:color="7F7F7F" w:themeColor="text1" w:themeTint="80" w:sz="4" w:space="0"/>
            <w:bottom w:val="dotted" w:color="7F7F7F" w:themeColor="text1" w:themeTint="80" w:sz="4" w:space="0"/>
            <w:right w:val="dotted" w:color="7F7F7F" w:themeColor="text1" w:themeTint="80" w:sz="4" w:space="0"/>
            <w:insideH w:val="dotted" w:color="7F7F7F" w:themeColor="text1" w:themeTint="80" w:sz="4" w:space="0"/>
            <w:insideV w:val="dotted" w:color="7F7F7F" w:themeColor="text1" w:themeTint="80" w:sz="4" w:space="0"/>
          </w:tblBorders>
        </w:tblPrEx>
        <w:tc>
          <w:tcPr>
            <w:tcW w:w="8075" w:type="dxa"/>
            <w:gridSpan w:val="3"/>
            <w:tcBorders>
              <w:top w:val="dotted" w:color="7F7F7F" w:themeColor="text1" w:themeTint="80" w:sz="4"/>
              <w:left w:val="dotted" w:color="7F7F7F" w:themeColor="text1" w:themeTint="80" w:sz="4"/>
              <w:bottom w:val="dotted" w:color="7F7F7F" w:themeColor="text1" w:themeTint="80" w:sz="4"/>
              <w:right w:val="dotted" w:color="7F7F7F" w:themeColor="text1" w:themeTint="80" w:sz="4"/>
            </w:tcBorders>
            <w:tcMar/>
          </w:tcPr>
          <w:p w:rsidR="00EA578F" w:rsidP="00EA578F" w:rsidRDefault="00EA578F" w14:paraId="4FB88713" w14:textId="77777777"/>
        </w:tc>
        <w:tc>
          <w:tcPr>
            <w:tcW w:w="1667" w:type="dxa"/>
            <w:tcBorders>
              <w:top w:val="dotted" w:color="7F7F7F" w:themeColor="text1" w:themeTint="80" w:sz="4"/>
              <w:left w:val="dotted" w:color="7F7F7F" w:themeColor="text1" w:themeTint="80" w:sz="4"/>
              <w:bottom w:val="dotted" w:color="7F7F7F" w:themeColor="text1" w:themeTint="80" w:sz="4"/>
              <w:right w:val="dotted" w:color="7F7F7F" w:themeColor="text1" w:themeTint="80" w:sz="4"/>
            </w:tcBorders>
            <w:tcMar/>
          </w:tcPr>
          <w:p w:rsidR="00EA578F" w:rsidP="00EA578F" w:rsidRDefault="00EA578F" w14:paraId="7522C468" w14:textId="77777777"/>
        </w:tc>
      </w:tr>
      <w:tr w:rsidR="00EA578F" w:rsidTr="5F964FC0" w14:paraId="5EF9F28B" w14:textId="77777777">
        <w:tblPrEx>
          <w:tblBorders>
            <w:top w:val="dotted" w:color="7F7F7F" w:themeColor="text1" w:themeTint="80" w:sz="4" w:space="0"/>
            <w:left w:val="dotted" w:color="7F7F7F" w:themeColor="text1" w:themeTint="80" w:sz="4" w:space="0"/>
            <w:bottom w:val="dotted" w:color="7F7F7F" w:themeColor="text1" w:themeTint="80" w:sz="4" w:space="0"/>
            <w:right w:val="dotted" w:color="7F7F7F" w:themeColor="text1" w:themeTint="80" w:sz="4" w:space="0"/>
            <w:insideH w:val="dotted" w:color="7F7F7F" w:themeColor="text1" w:themeTint="80" w:sz="4" w:space="0"/>
            <w:insideV w:val="dotted" w:color="7F7F7F" w:themeColor="text1" w:themeTint="80" w:sz="4" w:space="0"/>
          </w:tblBorders>
        </w:tblPrEx>
        <w:tc>
          <w:tcPr>
            <w:tcW w:w="8075" w:type="dxa"/>
            <w:gridSpan w:val="3"/>
            <w:tcBorders>
              <w:top w:val="dotted" w:color="7F7F7F" w:themeColor="text1" w:themeTint="80" w:sz="4"/>
              <w:left w:val="dotted" w:color="7F7F7F" w:themeColor="text1" w:themeTint="80" w:sz="4"/>
              <w:bottom w:val="dotted" w:color="auto" w:sz="4" w:space="0"/>
              <w:right w:val="dotted" w:color="7F7F7F" w:themeColor="text1" w:themeTint="80" w:sz="4"/>
            </w:tcBorders>
            <w:tcMar/>
          </w:tcPr>
          <w:p w:rsidR="00EA578F" w:rsidP="00EA578F" w:rsidRDefault="00EA578F" w14:paraId="116D9D67" w14:textId="77777777"/>
        </w:tc>
        <w:tc>
          <w:tcPr>
            <w:tcW w:w="1667" w:type="dxa"/>
            <w:tcBorders>
              <w:top w:val="dotted" w:color="7F7F7F" w:themeColor="text1" w:themeTint="80" w:sz="4"/>
              <w:left w:val="dotted" w:color="7F7F7F" w:themeColor="text1" w:themeTint="80" w:sz="4"/>
              <w:bottom w:val="dotted" w:color="auto" w:sz="4" w:space="0"/>
              <w:right w:val="dotted" w:color="7F7F7F" w:themeColor="text1" w:themeTint="80" w:sz="4"/>
            </w:tcBorders>
            <w:tcMar/>
          </w:tcPr>
          <w:p w:rsidR="00EA578F" w:rsidP="00EA578F" w:rsidRDefault="00EA578F" w14:paraId="353C223B" w14:textId="77777777"/>
        </w:tc>
      </w:tr>
      <w:tr w:rsidRPr="003F793A" w:rsidR="003F793A" w:rsidTr="5F964FC0" w14:paraId="71969949" w14:textId="77777777">
        <w:tc>
          <w:tcPr>
            <w:tcW w:w="254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7E6E6" w:themeFill="background2"/>
            <w:tcMar/>
          </w:tcPr>
          <w:p w:rsidRPr="003F793A" w:rsidR="003F793A" w:rsidP="003F793A" w:rsidRDefault="003F793A" w14:paraId="26896467" w14:textId="6E0BB33D">
            <w:pPr>
              <w:spacing w:before="0" w:after="160" w:line="259" w:lineRule="auto"/>
            </w:pPr>
            <w:r w:rsidRPr="00EA578F">
              <w:rPr>
                <w:rFonts w:ascii="Derailed SemiBold" w:hAnsi="Derailed SemiBold"/>
                <w:szCs w:val="24"/>
              </w:rPr>
              <w:t xml:space="preserve"> </w:t>
            </w:r>
            <w:r w:rsidRPr="00EA578F">
              <w:rPr>
                <w:rFonts w:ascii="Derailed SemiBold" w:hAnsi="Derailed SemiBold"/>
                <w:szCs w:val="24"/>
              </w:rPr>
              <w:t>Progress bar:</w:t>
            </w:r>
          </w:p>
        </w:tc>
        <w:tc>
          <w:tcPr>
            <w:tcW w:w="719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Pr="003F793A" w:rsidR="003F793A" w:rsidP="003F793A" w:rsidRDefault="003F793A" w14:paraId="7FDD8DD1" w14:textId="22B88A38">
            <w:pPr>
              <w:rPr>
                <w:rFonts w:ascii="Derailed SemiBold" w:hAnsi="Derailed SemiBold"/>
                <w:szCs w:val="24"/>
              </w:rPr>
            </w:pPr>
            <w:r w:rsidRPr="00EA578F">
              <w:rPr>
                <w:rFonts w:ascii="Derailed SemiBold" w:hAnsi="Derailed SemiBold"/>
                <w:noProof/>
                <w:szCs w:val="24"/>
                <w:lang w:eastAsia="en-GB"/>
              </w:rPr>
              <w:drawing>
                <wp:inline distT="0" distB="0" distL="0" distR="0" wp14:anchorId="5494696B" wp14:editId="5C9D23CF">
                  <wp:extent cx="228600" cy="228600"/>
                  <wp:effectExtent l="0" t="0" r="0" b="0"/>
                  <wp:docPr id="4" name="Picture 4" descr="Circle #1 to mark progression with goa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60" descr="Circle #1 to mark progression with goa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6C2974B6" w:rsidR="003F793A">
              <w:rPr>
                <w:rFonts w:ascii="Derailed SemiBold" w:hAnsi="Derailed SemiBold"/>
              </w:rPr>
              <w:t xml:space="preserve"> </w:t>
            </w:r>
            <w:r w:rsidRPr="00EA578F">
              <w:rPr>
                <w:rFonts w:ascii="Derailed SemiBold" w:hAnsi="Derailed SemiBold"/>
                <w:noProof/>
                <w:szCs w:val="24"/>
                <w:lang w:eastAsia="en-GB"/>
              </w:rPr>
              <w:drawing>
                <wp:inline distT="0" distB="0" distL="0" distR="0" wp14:anchorId="1373924B" wp14:editId="53C015C5">
                  <wp:extent cx="228600" cy="228600"/>
                  <wp:effectExtent l="0" t="0" r="0" b="0"/>
                  <wp:docPr id="5" name="Picture 5" descr="Circle #2 to mark progression with go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 descr="Circle #2 to mark progression with go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6C2974B6" w:rsidR="003F793A">
              <w:rPr>
                <w:rFonts w:ascii="Derailed SemiBold" w:hAnsi="Derailed SemiBold"/>
              </w:rPr>
              <w:t xml:space="preserve"> </w:t>
            </w:r>
            <w:r w:rsidRPr="00EA578F">
              <w:rPr>
                <w:rFonts w:ascii="Derailed SemiBold" w:hAnsi="Derailed SemiBold"/>
                <w:noProof/>
                <w:szCs w:val="24"/>
                <w:lang w:eastAsia="en-GB"/>
              </w:rPr>
              <w:drawing>
                <wp:inline distT="0" distB="0" distL="0" distR="0" wp14:anchorId="0B100E32" wp14:editId="01FD4FA9">
                  <wp:extent cx="228600" cy="228600"/>
                  <wp:effectExtent l="0" t="0" r="0" b="0"/>
                  <wp:docPr id="7" name="Picture 7" descr="Circle #3 to mark progression with go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 descr="Circle #3 to mark progression with go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6C2974B6" w:rsidR="003F793A">
              <w:rPr>
                <w:rFonts w:ascii="Derailed SemiBold" w:hAnsi="Derailed SemiBold"/>
              </w:rPr>
              <w:t xml:space="preserve"> </w:t>
            </w:r>
            <w:r w:rsidRPr="00EA578F">
              <w:rPr>
                <w:rFonts w:ascii="Derailed SemiBold" w:hAnsi="Derailed SemiBold"/>
                <w:noProof/>
                <w:szCs w:val="24"/>
                <w:lang w:eastAsia="en-GB"/>
              </w:rPr>
              <w:drawing>
                <wp:inline distT="0" distB="0" distL="0" distR="0" wp14:anchorId="6DE5C269" wp14:editId="226022F2">
                  <wp:extent cx="228600" cy="228600"/>
                  <wp:effectExtent l="0" t="0" r="0" b="0"/>
                  <wp:docPr id="9" name="Picture 9" descr="Circle #4 to mark progression with go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 descr="Circle #4 to mark progression with go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6C2974B6" w:rsidR="003F793A">
              <w:rPr>
                <w:rFonts w:ascii="Derailed SemiBold" w:hAnsi="Derailed SemiBold"/>
              </w:rPr>
              <w:t xml:space="preserve"> </w:t>
            </w:r>
            <w:r w:rsidRPr="00EA578F">
              <w:rPr>
                <w:rFonts w:ascii="Derailed SemiBold" w:hAnsi="Derailed SemiBold"/>
                <w:noProof/>
                <w:szCs w:val="24"/>
                <w:lang w:eastAsia="en-GB"/>
              </w:rPr>
              <w:drawing>
                <wp:inline distT="0" distB="0" distL="0" distR="0" wp14:anchorId="5D295E93" wp14:editId="171E243E">
                  <wp:extent cx="228600" cy="228600"/>
                  <wp:effectExtent l="0" t="0" r="0" b="0"/>
                  <wp:docPr id="10" name="Picture 10" descr="Circle #5 to mark progression with go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4" descr="Circle #5 to mark progression with go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6C2974B6" w:rsidR="003F793A">
              <w:rPr>
                <w:rFonts w:ascii="Derailed SemiBold" w:hAnsi="Derailed SemiBold"/>
              </w:rPr>
              <w:t xml:space="preserve"> </w:t>
            </w:r>
            <w:r w:rsidRPr="00EA578F">
              <w:rPr>
                <w:rFonts w:ascii="Derailed SemiBold" w:hAnsi="Derailed SemiBold"/>
                <w:noProof/>
                <w:szCs w:val="24"/>
                <w:lang w:eastAsia="en-GB"/>
              </w:rPr>
              <w:drawing>
                <wp:inline distT="0" distB="0" distL="0" distR="0" wp14:anchorId="7A611525" wp14:editId="7975163D">
                  <wp:extent cx="228600" cy="228600"/>
                  <wp:effectExtent l="0" t="0" r="0" b="0"/>
                  <wp:docPr id="16" name="Picture 16" descr="Circle #6 to mark progression with go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 descr="Circle #6 to mark progression with go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6C2974B6" w:rsidR="003F793A">
              <w:rPr>
                <w:rFonts w:ascii="Derailed SemiBold" w:hAnsi="Derailed SemiBold"/>
              </w:rPr>
              <w:t xml:space="preserve"> </w:t>
            </w:r>
            <w:r w:rsidRPr="00EA578F">
              <w:rPr>
                <w:rFonts w:ascii="Derailed SemiBold" w:hAnsi="Derailed SemiBold"/>
                <w:noProof/>
                <w:szCs w:val="24"/>
                <w:lang w:eastAsia="en-GB"/>
              </w:rPr>
              <w:drawing>
                <wp:inline distT="0" distB="0" distL="0" distR="0" wp14:anchorId="1BE30E49" wp14:editId="70A7BE30">
                  <wp:extent cx="228600" cy="228600"/>
                  <wp:effectExtent l="0" t="0" r="0" b="0"/>
                  <wp:docPr id="17" name="Picture 17" descr="Circle #7 to mark progression with go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6" descr="Circle #7 to mark progression with go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6C2974B6" w:rsidR="003F793A">
              <w:rPr>
                <w:rFonts w:ascii="Derailed SemiBold" w:hAnsi="Derailed SemiBold"/>
              </w:rPr>
              <w:t xml:space="preserve"> </w:t>
            </w:r>
            <w:r w:rsidRPr="00EA578F">
              <w:rPr>
                <w:rFonts w:ascii="Derailed SemiBold" w:hAnsi="Derailed SemiBold"/>
                <w:noProof/>
                <w:szCs w:val="24"/>
                <w:lang w:eastAsia="en-GB"/>
              </w:rPr>
              <w:drawing>
                <wp:inline distT="0" distB="0" distL="0" distR="0" wp14:anchorId="6E383610" wp14:editId="7D7F031D">
                  <wp:extent cx="228600" cy="228600"/>
                  <wp:effectExtent l="0" t="0" r="0" b="0"/>
                  <wp:docPr id="18" name="Picture 18" descr="Circle #8 to mark progression with go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7" descr="Circle #8 to mark progression with go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6C2974B6" w:rsidR="003F793A">
              <w:rPr>
                <w:rFonts w:ascii="Derailed SemiBold" w:hAnsi="Derailed SemiBold"/>
              </w:rPr>
              <w:t xml:space="preserve"> </w:t>
            </w:r>
            <w:r w:rsidRPr="00EA578F">
              <w:rPr>
                <w:rFonts w:ascii="Derailed SemiBold" w:hAnsi="Derailed SemiBold"/>
                <w:noProof/>
                <w:szCs w:val="24"/>
                <w:lang w:eastAsia="en-GB"/>
              </w:rPr>
              <w:drawing>
                <wp:inline distT="0" distB="0" distL="0" distR="0" wp14:anchorId="0CA760C1" wp14:editId="0C379147">
                  <wp:extent cx="228600" cy="228600"/>
                  <wp:effectExtent l="0" t="0" r="0" b="0"/>
                  <wp:docPr id="19" name="Picture 19" descr="Circle #9 to mark progression with go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 descr="Circle #9 to mark progression with go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6C2974B6" w:rsidR="003F793A">
              <w:rPr>
                <w:rFonts w:ascii="Derailed SemiBold" w:hAnsi="Derailed SemiBold"/>
              </w:rPr>
              <w:t xml:space="preserve"> </w:t>
            </w:r>
            <w:r w:rsidRPr="00EA578F">
              <w:rPr>
                <w:rFonts w:ascii="Derailed SemiBold" w:hAnsi="Derailed SemiBold"/>
                <w:noProof/>
                <w:szCs w:val="24"/>
                <w:lang w:eastAsia="en-GB"/>
              </w:rPr>
              <w:drawing>
                <wp:inline distT="0" distB="0" distL="0" distR="0" wp14:anchorId="4ACCF702" wp14:editId="342CD3A1">
                  <wp:extent cx="228600" cy="228600"/>
                  <wp:effectExtent l="0" t="0" r="0" b="0"/>
                  <wp:docPr id="20" name="Picture 20" descr="Circle #10 to mark progression with go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9" descr="Circle #10 to mark progression with go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6C2974B6" w:rsidR="003F793A">
              <w:rPr>
                <w:rFonts w:ascii="Derailed SemiBold" w:hAnsi="Derailed SemiBold"/>
              </w:rPr>
              <w:t xml:space="preserve">   </w:t>
            </w:r>
          </w:p>
        </w:tc>
      </w:tr>
      <w:tr w:rsidRPr="003F793A" w:rsidR="003F793A" w:rsidTr="5F964FC0" w14:paraId="525CD170" w14:textId="77777777">
        <w:tc>
          <w:tcPr>
            <w:tcW w:w="254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7E6E6" w:themeFill="background2"/>
            <w:tcMar/>
          </w:tcPr>
          <w:p w:rsidRPr="003F793A" w:rsidR="003F793A" w:rsidP="003F793A" w:rsidRDefault="003F793A" w14:paraId="39838A38" w14:textId="52B449D4">
            <w:pPr>
              <w:spacing w:before="0" w:after="160" w:line="259" w:lineRule="auto"/>
            </w:pPr>
            <w:r w:rsidRPr="00EA578F">
              <w:rPr>
                <w:rFonts w:ascii="Derailed SemiBold" w:hAnsi="Derailed SemiBold"/>
                <w:szCs w:val="24"/>
              </w:rPr>
              <w:t xml:space="preserve"> </w:t>
            </w:r>
            <w:r w:rsidRPr="00EA578F">
              <w:rPr>
                <w:rFonts w:ascii="Derailed SemiBold" w:hAnsi="Derailed SemiBold"/>
                <w:szCs w:val="24"/>
              </w:rPr>
              <w:t>Date completed:</w:t>
            </w:r>
          </w:p>
        </w:tc>
        <w:tc>
          <w:tcPr>
            <w:tcW w:w="719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Pr="003F793A" w:rsidR="003F793A" w:rsidP="003F793A" w:rsidRDefault="003F793A" w14:paraId="065A5433" w14:textId="77777777">
            <w:pPr>
              <w:spacing w:before="0" w:after="160" w:line="259" w:lineRule="auto"/>
            </w:pPr>
          </w:p>
        </w:tc>
      </w:tr>
      <w:tr w:rsidR="003F793A" w:rsidTr="5F964FC0" w14:paraId="61E96944" w14:textId="77777777">
        <w:tblPrEx>
          <w:tblBorders>
            <w:top w:val="dotted" w:color="7F7F7F" w:themeColor="text1" w:themeTint="80" w:sz="4" w:space="0"/>
            <w:left w:val="dotted" w:color="7F7F7F" w:themeColor="text1" w:themeTint="80" w:sz="4" w:space="0"/>
            <w:bottom w:val="dotted" w:color="7F7F7F" w:themeColor="text1" w:themeTint="80" w:sz="4" w:space="0"/>
            <w:right w:val="dotted" w:color="7F7F7F" w:themeColor="text1" w:themeTint="80" w:sz="4" w:space="0"/>
            <w:insideH w:val="dotted" w:color="7F7F7F" w:themeColor="text1" w:themeTint="80" w:sz="4" w:space="0"/>
            <w:insideV w:val="dotted" w:color="7F7F7F" w:themeColor="text1" w:themeTint="80" w:sz="4" w:space="0"/>
          </w:tblBorders>
        </w:tblPrEx>
        <w:tc>
          <w:tcPr>
            <w:tcW w:w="8075" w:type="dxa"/>
            <w:gridSpan w:val="3"/>
            <w:tcBorders>
              <w:top w:val="dotted" w:color="7F7F7F" w:themeColor="text1" w:themeTint="80" w:sz="4"/>
              <w:left w:val="nil" w:color="7F7F7F" w:themeColor="text1" w:themeTint="80" w:sz="4"/>
              <w:bottom w:val="dotted" w:color="auto" w:sz="4" w:space="0"/>
              <w:right w:val="nil" w:color="7F7F7F" w:themeColor="text1" w:themeTint="80" w:sz="4"/>
            </w:tcBorders>
            <w:tcMar/>
          </w:tcPr>
          <w:p w:rsidR="003F793A" w:rsidP="00EA578F" w:rsidRDefault="003F793A" w14:paraId="5576423E" w14:textId="77777777"/>
        </w:tc>
        <w:tc>
          <w:tcPr>
            <w:tcW w:w="1667" w:type="dxa"/>
            <w:tcBorders>
              <w:top w:val="dotted" w:color="7F7F7F" w:themeColor="text1" w:themeTint="80" w:sz="4"/>
              <w:left w:val="nil" w:color="7F7F7F" w:themeColor="text1" w:themeTint="80" w:sz="4"/>
              <w:bottom w:val="dotted" w:color="auto" w:sz="4" w:space="0"/>
              <w:right w:val="nil" w:color="7F7F7F" w:themeColor="text1" w:themeTint="80" w:sz="4"/>
            </w:tcBorders>
            <w:tcMar/>
          </w:tcPr>
          <w:p w:rsidR="003F793A" w:rsidP="00EA578F" w:rsidRDefault="003F793A" w14:paraId="34D81D51" w14:textId="77777777"/>
        </w:tc>
      </w:tr>
      <w:tr w:rsidR="00EA578F" w:rsidTr="5F964FC0" w14:paraId="556B0D14" w14:textId="77777777"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FFFFF" w:themeFill="background1"/>
        </w:tblPrEx>
        <w:trPr>
          <w:trHeight w:val="505"/>
        </w:trPr>
        <w:tc>
          <w:tcPr>
            <w:tcW w:w="693" w:type="dxa"/>
            <w:tcBorders>
              <w:top w:val="dotted" w:color="auto" w:sz="4" w:space="0"/>
              <w:left w:val="dotted" w:color="auto" w:sz="4"/>
              <w:bottom w:val="dotted" w:color="auto" w:sz="4"/>
              <w:right w:val="dotted" w:color="auto" w:sz="4"/>
            </w:tcBorders>
            <w:shd w:val="clear" w:color="auto" w:fill="E7E6E6" w:themeFill="background2"/>
            <w:tcMar/>
          </w:tcPr>
          <w:p w:rsidR="00EA578F" w:rsidP="00EA578F" w:rsidRDefault="00EA578F" w14:paraId="35DAB8C8" w14:textId="77777777">
            <w:r w:rsidR="00EA578F">
              <w:drawing>
                <wp:inline wp14:editId="5F964FC0" wp14:anchorId="309043E3">
                  <wp:extent cx="224590" cy="224590"/>
                  <wp:effectExtent l="38100" t="38100" r="23495" b="23495"/>
                  <wp:docPr id="12" name="Graphic 12" descr="Checkmark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phic 12"/>
                          <pic:cNvPicPr/>
                        </pic:nvPicPr>
                        <pic:blipFill>
                          <a:blip r:embed="R0fc80fea053a43d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r="http://schemas.openxmlformats.org/officeDocument/2006/relationships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00000" flipH="0" flipV="0">
                            <a:off x="0" y="0"/>
                            <a:ext cx="224590" cy="22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2" w:type="dxa"/>
            <w:gridSpan w:val="2"/>
            <w:tcBorders>
              <w:top w:val="dotted" w:color="auto" w:sz="4" w:space="0"/>
              <w:left w:val="dotted" w:color="auto" w:sz="4"/>
              <w:bottom w:val="dotted" w:color="auto" w:sz="4"/>
              <w:right w:val="dotted" w:color="auto" w:sz="4"/>
            </w:tcBorders>
            <w:shd w:val="clear" w:color="auto" w:fill="E7E6E6" w:themeFill="background2"/>
            <w:tcMar/>
          </w:tcPr>
          <w:p w:rsidRPr="003C3066" w:rsidR="00EA578F" w:rsidP="00EA578F" w:rsidRDefault="00EA578F" w14:paraId="22EF94EB" w14:textId="77777777">
            <w:pPr>
              <w:pStyle w:val="Heading5"/>
              <w:framePr w:hSpace="0" w:wrap="auto" w:hAnchor="text" w:vAnchor="margin" w:yAlign="inline"/>
              <w:outlineLvl w:val="4"/>
            </w:pPr>
            <w:r w:rsidRPr="003C3066">
              <w:t xml:space="preserve">Action </w:t>
            </w:r>
            <w:r>
              <w:t>s</w:t>
            </w:r>
            <w:r w:rsidRPr="003C3066">
              <w:t>teps</w:t>
            </w:r>
          </w:p>
        </w:tc>
        <w:tc>
          <w:tcPr>
            <w:tcW w:w="1667" w:type="dxa"/>
            <w:tcBorders>
              <w:top w:val="dotted" w:color="auto" w:sz="4" w:space="0"/>
              <w:left w:val="dotted" w:color="auto" w:sz="4"/>
              <w:bottom w:val="dotted" w:color="auto" w:sz="4"/>
              <w:right w:val="dotted" w:color="auto" w:sz="4"/>
            </w:tcBorders>
            <w:shd w:val="clear" w:color="auto" w:fill="E7E6E6" w:themeFill="background2"/>
            <w:tcMar/>
          </w:tcPr>
          <w:p w:rsidRPr="003C3066" w:rsidR="00EA578F" w:rsidP="00EA578F" w:rsidRDefault="00EA578F" w14:paraId="5C30C10E" w14:textId="77777777">
            <w:pPr>
              <w:jc w:val="center"/>
              <w:rPr>
                <w:rFonts w:ascii="Derailed SemiBold" w:hAnsi="Derailed SemiBold"/>
              </w:rPr>
            </w:pPr>
            <w:r w:rsidRPr="003C3066">
              <w:rPr>
                <w:rFonts w:ascii="Derailed SemiBold" w:hAnsi="Derailed SemiBold"/>
              </w:rPr>
              <w:t>Date due</w:t>
            </w:r>
          </w:p>
        </w:tc>
      </w:tr>
      <w:tr w:rsidR="00EA578F" w:rsidTr="5F964FC0" w14:paraId="2064B22B" w14:textId="77777777"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FFFFF" w:themeFill="background1"/>
        </w:tblPrEx>
        <w:trPr>
          <w:trHeight w:val="505"/>
        </w:trPr>
        <w:tc>
          <w:tcPr>
            <w:tcW w:w="693" w:type="dxa"/>
            <w:tcBorders>
              <w:top w:val="dotted" w:color="auto" w:sz="4"/>
              <w:left w:val="dotted" w:color="auto" w:sz="4"/>
              <w:bottom w:val="dotted" w:color="auto" w:sz="4"/>
              <w:right w:val="dotted" w:color="auto" w:sz="4"/>
            </w:tcBorders>
            <w:shd w:val="clear" w:color="auto" w:fill="FFFFFF" w:themeFill="background1"/>
            <w:tcMar/>
          </w:tcPr>
          <w:p w:rsidR="00EA578F" w:rsidP="00EA578F" w:rsidRDefault="00EA578F" w14:paraId="06E18DB0" w14:textId="77777777">
            <w:pPr>
              <w:rPr>
                <w:noProof/>
              </w:rPr>
            </w:pPr>
          </w:p>
        </w:tc>
        <w:tc>
          <w:tcPr>
            <w:tcW w:w="7382" w:type="dxa"/>
            <w:gridSpan w:val="2"/>
            <w:tcBorders>
              <w:top w:val="dotted" w:color="auto" w:sz="4"/>
              <w:left w:val="dotted" w:color="auto" w:sz="4"/>
              <w:bottom w:val="dotted" w:color="auto" w:sz="4"/>
              <w:right w:val="dotted" w:color="auto" w:sz="4"/>
            </w:tcBorders>
            <w:shd w:val="clear" w:color="auto" w:fill="FFFFFF" w:themeFill="background1"/>
            <w:tcMar/>
          </w:tcPr>
          <w:p w:rsidRPr="003C3066" w:rsidR="00EA578F" w:rsidP="00EA578F" w:rsidRDefault="00EA578F" w14:paraId="16054F1D" w14:textId="77777777">
            <w:pPr>
              <w:jc w:val="center"/>
              <w:rPr>
                <w:rFonts w:ascii="Derailed SemiBold" w:hAnsi="Derailed SemiBold"/>
              </w:rPr>
            </w:pPr>
          </w:p>
        </w:tc>
        <w:tc>
          <w:tcPr>
            <w:tcW w:w="1667" w:type="dxa"/>
            <w:tcBorders>
              <w:top w:val="dotted" w:color="auto" w:sz="4"/>
              <w:left w:val="dotted" w:color="auto" w:sz="4"/>
              <w:bottom w:val="dotted" w:color="auto" w:sz="4"/>
              <w:right w:val="dotted" w:color="auto" w:sz="4"/>
            </w:tcBorders>
            <w:shd w:val="clear" w:color="auto" w:fill="FFFFFF" w:themeFill="background1"/>
            <w:tcMar/>
          </w:tcPr>
          <w:p w:rsidRPr="003C3066" w:rsidR="00EA578F" w:rsidP="00EA578F" w:rsidRDefault="00EA578F" w14:paraId="64B8CB86" w14:textId="77777777">
            <w:pPr>
              <w:jc w:val="center"/>
              <w:rPr>
                <w:rFonts w:ascii="Derailed SemiBold" w:hAnsi="Derailed SemiBold"/>
              </w:rPr>
            </w:pPr>
          </w:p>
        </w:tc>
      </w:tr>
      <w:tr w:rsidR="00EA578F" w:rsidTr="5F964FC0" w14:paraId="1A6AA429" w14:textId="77777777"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FFFFF" w:themeFill="background1"/>
        </w:tblPrEx>
        <w:trPr>
          <w:trHeight w:val="491"/>
        </w:trPr>
        <w:tc>
          <w:tcPr>
            <w:tcW w:w="693" w:type="dxa"/>
            <w:tcBorders>
              <w:top w:val="dotted" w:color="auto" w:sz="4"/>
              <w:left w:val="dotted" w:color="auto" w:sz="4"/>
              <w:bottom w:val="dotted" w:color="auto" w:sz="4"/>
              <w:right w:val="dotted" w:color="auto" w:sz="4"/>
            </w:tcBorders>
            <w:shd w:val="clear" w:color="auto" w:fill="FFFFFF" w:themeFill="background1"/>
            <w:tcMar/>
          </w:tcPr>
          <w:p w:rsidR="00EA578F" w:rsidP="00EA578F" w:rsidRDefault="00EA578F" w14:paraId="5213D0F8" w14:textId="77777777"/>
        </w:tc>
        <w:tc>
          <w:tcPr>
            <w:tcW w:w="7382" w:type="dxa"/>
            <w:gridSpan w:val="2"/>
            <w:tcBorders>
              <w:top w:val="dotted" w:color="auto" w:sz="4"/>
              <w:left w:val="dotted" w:color="auto" w:sz="4"/>
              <w:bottom w:val="dotted" w:color="auto" w:sz="4"/>
              <w:right w:val="dotted" w:color="auto" w:sz="4"/>
            </w:tcBorders>
            <w:shd w:val="clear" w:color="auto" w:fill="FFFFFF" w:themeFill="background1"/>
            <w:tcMar/>
          </w:tcPr>
          <w:p w:rsidR="00EA578F" w:rsidP="00EA578F" w:rsidRDefault="00EA578F" w14:paraId="5D44A085" w14:textId="77777777"/>
        </w:tc>
        <w:tc>
          <w:tcPr>
            <w:tcW w:w="1667" w:type="dxa"/>
            <w:tcBorders>
              <w:top w:val="dotted" w:color="auto" w:sz="4"/>
              <w:left w:val="dotted" w:color="auto" w:sz="4"/>
              <w:bottom w:val="dotted" w:color="auto" w:sz="4"/>
              <w:right w:val="dotted" w:color="auto" w:sz="4"/>
            </w:tcBorders>
            <w:shd w:val="clear" w:color="auto" w:fill="FFFFFF" w:themeFill="background1"/>
            <w:tcMar/>
          </w:tcPr>
          <w:p w:rsidR="00EA578F" w:rsidP="00EA578F" w:rsidRDefault="00EA578F" w14:paraId="2CCEF3C5" w14:textId="77777777"/>
        </w:tc>
      </w:tr>
      <w:tr w:rsidR="00EA578F" w:rsidTr="5F964FC0" w14:paraId="1480C48A" w14:textId="77777777"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FFFFF" w:themeFill="background1"/>
        </w:tblPrEx>
        <w:trPr>
          <w:trHeight w:val="505"/>
        </w:trPr>
        <w:tc>
          <w:tcPr>
            <w:tcW w:w="693" w:type="dxa"/>
            <w:tcBorders>
              <w:top w:val="dotted" w:color="auto" w:sz="4"/>
              <w:left w:val="dotted" w:color="auto" w:sz="4"/>
              <w:bottom w:val="dotted" w:color="auto" w:sz="4"/>
              <w:right w:val="dotted" w:color="auto" w:sz="4"/>
            </w:tcBorders>
            <w:shd w:val="clear" w:color="auto" w:fill="FFFFFF" w:themeFill="background1"/>
            <w:tcMar/>
          </w:tcPr>
          <w:p w:rsidR="00EA578F" w:rsidP="00EA578F" w:rsidRDefault="00EA578F" w14:paraId="08287956" w14:textId="77777777"/>
        </w:tc>
        <w:tc>
          <w:tcPr>
            <w:tcW w:w="7382" w:type="dxa"/>
            <w:gridSpan w:val="2"/>
            <w:tcBorders>
              <w:top w:val="dotted" w:color="auto" w:sz="4"/>
              <w:left w:val="dotted" w:color="auto" w:sz="4"/>
              <w:bottom w:val="dotted" w:color="auto" w:sz="4"/>
              <w:right w:val="dotted" w:color="auto" w:sz="4"/>
            </w:tcBorders>
            <w:shd w:val="clear" w:color="auto" w:fill="FFFFFF" w:themeFill="background1"/>
            <w:tcMar/>
          </w:tcPr>
          <w:p w:rsidR="00EA578F" w:rsidP="00EA578F" w:rsidRDefault="00EA578F" w14:paraId="13C393D0" w14:textId="77777777"/>
        </w:tc>
        <w:tc>
          <w:tcPr>
            <w:tcW w:w="1667" w:type="dxa"/>
            <w:tcBorders>
              <w:top w:val="dotted" w:color="auto" w:sz="4"/>
              <w:left w:val="dotted" w:color="auto" w:sz="4"/>
              <w:bottom w:val="dotted" w:color="auto" w:sz="4"/>
              <w:right w:val="dotted" w:color="auto" w:sz="4"/>
            </w:tcBorders>
            <w:shd w:val="clear" w:color="auto" w:fill="FFFFFF" w:themeFill="background1"/>
            <w:tcMar/>
          </w:tcPr>
          <w:p w:rsidR="00EA578F" w:rsidP="00EA578F" w:rsidRDefault="00EA578F" w14:paraId="510A558C" w14:textId="77777777"/>
        </w:tc>
      </w:tr>
      <w:tr w:rsidR="00EA578F" w:rsidTr="5F964FC0" w14:paraId="1ECA3DE6" w14:textId="77777777"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FFFFF" w:themeFill="background1"/>
        </w:tblPrEx>
        <w:trPr>
          <w:trHeight w:val="491"/>
        </w:trPr>
        <w:tc>
          <w:tcPr>
            <w:tcW w:w="693" w:type="dxa"/>
            <w:tcBorders>
              <w:top w:val="dotted" w:color="auto" w:sz="4"/>
              <w:left w:val="dotted" w:color="auto" w:sz="4"/>
              <w:bottom w:val="dotted" w:color="auto" w:sz="4"/>
              <w:right w:val="dotted" w:color="auto" w:sz="4"/>
            </w:tcBorders>
            <w:shd w:val="clear" w:color="auto" w:fill="FFFFFF" w:themeFill="background1"/>
            <w:tcMar/>
          </w:tcPr>
          <w:p w:rsidR="00EA578F" w:rsidP="00EA578F" w:rsidRDefault="00EA578F" w14:paraId="2B008C18" w14:textId="77777777"/>
        </w:tc>
        <w:tc>
          <w:tcPr>
            <w:tcW w:w="7382" w:type="dxa"/>
            <w:gridSpan w:val="2"/>
            <w:tcBorders>
              <w:top w:val="dotted" w:color="auto" w:sz="4"/>
              <w:left w:val="dotted" w:color="auto" w:sz="4"/>
              <w:bottom w:val="dotted" w:color="auto" w:sz="4"/>
              <w:right w:val="dotted" w:color="auto" w:sz="4"/>
            </w:tcBorders>
            <w:shd w:val="clear" w:color="auto" w:fill="FFFFFF" w:themeFill="background1"/>
            <w:tcMar/>
          </w:tcPr>
          <w:p w:rsidR="00EA578F" w:rsidP="00EA578F" w:rsidRDefault="00EA578F" w14:paraId="4F0B43C4" w14:textId="77777777"/>
        </w:tc>
        <w:tc>
          <w:tcPr>
            <w:tcW w:w="1667" w:type="dxa"/>
            <w:tcBorders>
              <w:top w:val="dotted" w:color="auto" w:sz="4"/>
              <w:left w:val="dotted" w:color="auto" w:sz="4"/>
              <w:bottom w:val="dotted" w:color="auto" w:sz="4"/>
              <w:right w:val="dotted" w:color="auto" w:sz="4"/>
            </w:tcBorders>
            <w:shd w:val="clear" w:color="auto" w:fill="FFFFFF" w:themeFill="background1"/>
            <w:tcMar/>
          </w:tcPr>
          <w:p w:rsidR="00EA578F" w:rsidP="00EA578F" w:rsidRDefault="00EA578F" w14:paraId="7E33A83E" w14:textId="77777777"/>
        </w:tc>
      </w:tr>
      <w:tr w:rsidR="00EA578F" w:rsidTr="5F964FC0" w14:paraId="1FAD1E40" w14:textId="77777777"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FFFFF" w:themeFill="background1"/>
        </w:tblPrEx>
        <w:trPr>
          <w:trHeight w:val="505"/>
        </w:trPr>
        <w:tc>
          <w:tcPr>
            <w:tcW w:w="693" w:type="dxa"/>
            <w:tcBorders>
              <w:top w:val="dotted" w:color="auto" w:sz="4"/>
              <w:left w:val="dotted" w:color="auto" w:sz="4"/>
              <w:bottom w:val="dotted" w:color="auto" w:sz="4"/>
              <w:right w:val="dotted" w:color="auto" w:sz="4"/>
            </w:tcBorders>
            <w:shd w:val="clear" w:color="auto" w:fill="FFFFFF" w:themeFill="background1"/>
            <w:tcMar/>
          </w:tcPr>
          <w:p w:rsidR="00EA578F" w:rsidP="00EA578F" w:rsidRDefault="00EA578F" w14:paraId="4FB55F45" w14:textId="77777777"/>
        </w:tc>
        <w:tc>
          <w:tcPr>
            <w:tcW w:w="7382" w:type="dxa"/>
            <w:gridSpan w:val="2"/>
            <w:tcBorders>
              <w:top w:val="dotted" w:color="auto" w:sz="4"/>
              <w:left w:val="dotted" w:color="auto" w:sz="4"/>
              <w:bottom w:val="dotted" w:color="auto" w:sz="4"/>
              <w:right w:val="dotted" w:color="auto" w:sz="4"/>
            </w:tcBorders>
            <w:shd w:val="clear" w:color="auto" w:fill="FFFFFF" w:themeFill="background1"/>
            <w:tcMar/>
          </w:tcPr>
          <w:p w:rsidR="00EA578F" w:rsidP="00EA578F" w:rsidRDefault="00EA578F" w14:paraId="7C14B52D" w14:textId="77777777"/>
        </w:tc>
        <w:tc>
          <w:tcPr>
            <w:tcW w:w="1667" w:type="dxa"/>
            <w:tcBorders>
              <w:top w:val="dotted" w:color="auto" w:sz="4"/>
              <w:left w:val="dotted" w:color="auto" w:sz="4"/>
              <w:bottom w:val="dotted" w:color="auto" w:sz="4"/>
              <w:right w:val="dotted" w:color="auto" w:sz="4"/>
            </w:tcBorders>
            <w:shd w:val="clear" w:color="auto" w:fill="FFFFFF" w:themeFill="background1"/>
            <w:tcMar/>
          </w:tcPr>
          <w:p w:rsidR="00EA578F" w:rsidP="00EA578F" w:rsidRDefault="00EA578F" w14:paraId="41777AC1" w14:textId="77777777"/>
        </w:tc>
      </w:tr>
      <w:tr w:rsidR="00EA578F" w:rsidTr="5F964FC0" w14:paraId="268EB3E6" w14:textId="77777777"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FFFFF" w:themeFill="background1"/>
        </w:tblPrEx>
        <w:trPr>
          <w:trHeight w:val="505"/>
        </w:trPr>
        <w:tc>
          <w:tcPr>
            <w:tcW w:w="693" w:type="dxa"/>
            <w:tcBorders>
              <w:top w:val="dotted" w:color="auto" w:sz="4"/>
              <w:left w:val="dotted" w:color="auto" w:sz="4"/>
              <w:bottom w:val="dotted" w:color="auto" w:sz="4"/>
              <w:right w:val="dotted" w:color="auto" w:sz="4"/>
            </w:tcBorders>
            <w:shd w:val="clear" w:color="auto" w:fill="FFFFFF" w:themeFill="background1"/>
            <w:tcMar/>
          </w:tcPr>
          <w:p w:rsidR="00EA578F" w:rsidP="00EA578F" w:rsidRDefault="00EA578F" w14:paraId="4F6E3273" w14:textId="77777777"/>
        </w:tc>
        <w:tc>
          <w:tcPr>
            <w:tcW w:w="7382" w:type="dxa"/>
            <w:gridSpan w:val="2"/>
            <w:tcBorders>
              <w:top w:val="dotted" w:color="auto" w:sz="4"/>
              <w:left w:val="dotted" w:color="auto" w:sz="4"/>
              <w:bottom w:val="dotted" w:color="auto" w:sz="4"/>
              <w:right w:val="dotted" w:color="auto" w:sz="4"/>
            </w:tcBorders>
            <w:shd w:val="clear" w:color="auto" w:fill="FFFFFF" w:themeFill="background1"/>
            <w:tcMar/>
          </w:tcPr>
          <w:p w:rsidR="00EA578F" w:rsidP="00EA578F" w:rsidRDefault="00EA578F" w14:paraId="51923E44" w14:textId="77777777"/>
        </w:tc>
        <w:tc>
          <w:tcPr>
            <w:tcW w:w="1667" w:type="dxa"/>
            <w:tcBorders>
              <w:top w:val="dotted" w:color="auto" w:sz="4"/>
              <w:left w:val="dotted" w:color="auto" w:sz="4"/>
              <w:bottom w:val="dotted" w:color="auto" w:sz="4"/>
              <w:right w:val="dotted" w:color="auto" w:sz="4"/>
            </w:tcBorders>
            <w:shd w:val="clear" w:color="auto" w:fill="FFFFFF" w:themeFill="background1"/>
            <w:tcMar/>
          </w:tcPr>
          <w:p w:rsidR="00EA578F" w:rsidP="00EA578F" w:rsidRDefault="00EA578F" w14:paraId="726BA465" w14:textId="77777777"/>
        </w:tc>
      </w:tr>
      <w:tr w:rsidR="00EA578F" w:rsidTr="5F964FC0" w14:paraId="47B86C19" w14:textId="77777777"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FFFFF" w:themeFill="background1"/>
        </w:tblPrEx>
        <w:trPr>
          <w:trHeight w:val="505"/>
        </w:trPr>
        <w:tc>
          <w:tcPr>
            <w:tcW w:w="693" w:type="dxa"/>
            <w:tcBorders>
              <w:top w:val="dotted" w:color="auto" w:sz="4"/>
              <w:left w:val="dotted" w:color="auto" w:sz="4"/>
              <w:bottom w:val="dotted" w:color="auto" w:sz="4"/>
              <w:right w:val="dotted" w:color="auto" w:sz="4"/>
            </w:tcBorders>
            <w:shd w:val="clear" w:color="auto" w:fill="FFFFFF" w:themeFill="background1"/>
            <w:tcMar/>
          </w:tcPr>
          <w:p w:rsidR="00EA578F" w:rsidP="00EA578F" w:rsidRDefault="00EA578F" w14:paraId="4B98461C" w14:textId="77777777"/>
        </w:tc>
        <w:tc>
          <w:tcPr>
            <w:tcW w:w="7382" w:type="dxa"/>
            <w:gridSpan w:val="2"/>
            <w:tcBorders>
              <w:top w:val="dotted" w:color="auto" w:sz="4"/>
              <w:left w:val="dotted" w:color="auto" w:sz="4"/>
              <w:bottom w:val="dotted" w:color="auto" w:sz="4"/>
              <w:right w:val="dotted" w:color="auto" w:sz="4"/>
            </w:tcBorders>
            <w:shd w:val="clear" w:color="auto" w:fill="FFFFFF" w:themeFill="background1"/>
            <w:tcMar/>
          </w:tcPr>
          <w:p w:rsidR="00EA578F" w:rsidP="00EA578F" w:rsidRDefault="00EA578F" w14:paraId="2BC68BEC" w14:textId="77777777"/>
        </w:tc>
        <w:tc>
          <w:tcPr>
            <w:tcW w:w="1667" w:type="dxa"/>
            <w:tcBorders>
              <w:top w:val="dotted" w:color="auto" w:sz="4"/>
              <w:left w:val="dotted" w:color="auto" w:sz="4"/>
              <w:bottom w:val="dotted" w:color="auto" w:sz="4"/>
              <w:right w:val="dotted" w:color="auto" w:sz="4"/>
            </w:tcBorders>
            <w:shd w:val="clear" w:color="auto" w:fill="FFFFFF" w:themeFill="background1"/>
            <w:tcMar/>
          </w:tcPr>
          <w:p w:rsidR="00EA578F" w:rsidP="00EA578F" w:rsidRDefault="00EA578F" w14:paraId="7AF297D9" w14:textId="77777777"/>
        </w:tc>
      </w:tr>
      <w:tr w:rsidR="00EA578F" w:rsidTr="5F964FC0" w14:paraId="6545C787" w14:textId="77777777"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FFFFF" w:themeFill="background1"/>
        </w:tblPrEx>
        <w:trPr>
          <w:trHeight w:val="505"/>
        </w:trPr>
        <w:tc>
          <w:tcPr>
            <w:tcW w:w="693" w:type="dxa"/>
            <w:tcBorders>
              <w:top w:val="dotted" w:color="auto" w:sz="4"/>
              <w:left w:val="dotted" w:color="auto" w:sz="4"/>
              <w:bottom w:val="dotted" w:color="auto" w:sz="4"/>
              <w:right w:val="dotted" w:color="auto" w:sz="4"/>
            </w:tcBorders>
            <w:shd w:val="clear" w:color="auto" w:fill="FFFFFF" w:themeFill="background1"/>
            <w:tcMar/>
          </w:tcPr>
          <w:p w:rsidR="00EA578F" w:rsidP="00EA578F" w:rsidRDefault="00EA578F" w14:paraId="0917D620" w14:textId="77777777"/>
        </w:tc>
        <w:tc>
          <w:tcPr>
            <w:tcW w:w="7382" w:type="dxa"/>
            <w:gridSpan w:val="2"/>
            <w:tcBorders>
              <w:top w:val="dotted" w:color="auto" w:sz="4"/>
              <w:left w:val="dotted" w:color="auto" w:sz="4"/>
              <w:bottom w:val="dotted" w:color="auto" w:sz="4"/>
              <w:right w:val="dotted" w:color="auto" w:sz="4"/>
            </w:tcBorders>
            <w:shd w:val="clear" w:color="auto" w:fill="FFFFFF" w:themeFill="background1"/>
            <w:tcMar/>
          </w:tcPr>
          <w:p w:rsidR="00EA578F" w:rsidP="00EA578F" w:rsidRDefault="00EA578F" w14:paraId="727E3156" w14:textId="77777777"/>
        </w:tc>
        <w:tc>
          <w:tcPr>
            <w:tcW w:w="1667" w:type="dxa"/>
            <w:tcBorders>
              <w:top w:val="dotted" w:color="auto" w:sz="4"/>
              <w:left w:val="dotted" w:color="auto" w:sz="4"/>
              <w:bottom w:val="dotted" w:color="auto" w:sz="4"/>
              <w:right w:val="dotted" w:color="auto" w:sz="4"/>
            </w:tcBorders>
            <w:shd w:val="clear" w:color="auto" w:fill="FFFFFF" w:themeFill="background1"/>
            <w:tcMar/>
          </w:tcPr>
          <w:p w:rsidR="00EA578F" w:rsidP="00EA578F" w:rsidRDefault="00EA578F" w14:paraId="6E37946B" w14:textId="77777777"/>
        </w:tc>
      </w:tr>
    </w:tbl>
    <w:p w:rsidRPr="00EA578F" w:rsidR="00EA578F" w:rsidP="00EA578F" w:rsidRDefault="00EA578F" w14:paraId="53392F0F" w14:textId="074E3601">
      <w:pPr>
        <w:rPr>
          <w:rFonts w:ascii="Derailed SemiBold" w:hAnsi="Derailed SemiBold"/>
          <w:szCs w:val="24"/>
        </w:rPr>
      </w:pPr>
    </w:p>
    <w:tbl>
      <w:tblPr>
        <w:tblStyle w:val="TableGrid"/>
        <w:tblpPr w:leftFromText="180" w:rightFromText="180" w:vertAnchor="text" w:horzAnchor="margin" w:tblpY="-796"/>
        <w:tblW w:w="9739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shd w:val="clear" w:color="auto" w:fill="FFFFFF" w:themeFill="background1"/>
        <w:tblLook w:val="04A0" w:firstRow="1" w:lastRow="0" w:firstColumn="1" w:lastColumn="0" w:noHBand="0" w:noVBand="1"/>
        <w:tblCaption w:val="Action Steps"/>
        <w:tblDescription w:val="Table for writing more action steps for your goal"/>
      </w:tblPr>
      <w:tblGrid>
        <w:gridCol w:w="693"/>
        <w:gridCol w:w="7456"/>
        <w:gridCol w:w="1590"/>
      </w:tblGrid>
      <w:tr w:rsidR="00EA578F" w:rsidTr="5F964FC0" w14:paraId="57254166" w14:textId="77777777">
        <w:trPr>
          <w:trHeight w:val="505"/>
        </w:trPr>
        <w:tc>
          <w:tcPr>
            <w:tcW w:w="693" w:type="dxa"/>
            <w:shd w:val="clear" w:color="auto" w:fill="E7E6E6" w:themeFill="background2"/>
            <w:tcMar/>
          </w:tcPr>
          <w:p w:rsidR="00EA578F" w:rsidP="00EA578F" w:rsidRDefault="00EA578F" w14:paraId="412FCE14" w14:textId="77777777">
            <w:r w:rsidR="00EA578F">
              <w:drawing>
                <wp:inline wp14:editId="29776357" wp14:anchorId="6EF5A6C0">
                  <wp:extent cx="224590" cy="224590"/>
                  <wp:effectExtent l="38100" t="38100" r="23495" b="23495"/>
                  <wp:docPr id="70" name="Graphic 70" descr="Checkmark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phic 70"/>
                          <pic:cNvPicPr/>
                        </pic:nvPicPr>
                        <pic:blipFill>
                          <a:blip r:embed="R4d93ec7fa66a476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r="http://schemas.openxmlformats.org/officeDocument/2006/relationships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00000" flipH="0" flipV="0">
                            <a:off x="0" y="0"/>
                            <a:ext cx="224590" cy="22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  <w:shd w:val="clear" w:color="auto" w:fill="E7E6E6" w:themeFill="background2"/>
            <w:tcMar/>
          </w:tcPr>
          <w:p w:rsidRPr="003C3066" w:rsidR="00EA578F" w:rsidP="00EA578F" w:rsidRDefault="00EA7062" w14:paraId="6201AA15" w14:textId="540F53FC">
            <w:pPr>
              <w:jc w:val="center"/>
              <w:rPr>
                <w:rFonts w:ascii="Derailed SemiBold" w:hAnsi="Derailed SemiBold"/>
              </w:rPr>
            </w:pPr>
            <w:r>
              <w:rPr>
                <w:rFonts w:ascii="Derailed SemiBold" w:hAnsi="Derailed SemiBold"/>
              </w:rPr>
              <w:t>Action s</w:t>
            </w:r>
            <w:r w:rsidRPr="003C3066" w:rsidR="00EA578F">
              <w:rPr>
                <w:rFonts w:ascii="Derailed SemiBold" w:hAnsi="Derailed SemiBold"/>
              </w:rPr>
              <w:t>teps</w:t>
            </w:r>
          </w:p>
        </w:tc>
        <w:tc>
          <w:tcPr>
            <w:tcW w:w="1590" w:type="dxa"/>
            <w:shd w:val="clear" w:color="auto" w:fill="E7E6E6" w:themeFill="background2"/>
            <w:tcMar/>
          </w:tcPr>
          <w:p w:rsidRPr="003C3066" w:rsidR="00EA578F" w:rsidP="00EA578F" w:rsidRDefault="00EA578F" w14:paraId="74E6D924" w14:textId="77777777">
            <w:pPr>
              <w:jc w:val="center"/>
              <w:rPr>
                <w:rFonts w:ascii="Derailed SemiBold" w:hAnsi="Derailed SemiBold"/>
              </w:rPr>
            </w:pPr>
            <w:r w:rsidRPr="003C3066">
              <w:rPr>
                <w:rFonts w:ascii="Derailed SemiBold" w:hAnsi="Derailed SemiBold"/>
              </w:rPr>
              <w:t>Date due</w:t>
            </w:r>
          </w:p>
        </w:tc>
      </w:tr>
      <w:tr w:rsidR="00EA578F" w:rsidTr="5F964FC0" w14:paraId="697467F0" w14:textId="77777777">
        <w:trPr>
          <w:trHeight w:val="505"/>
        </w:trPr>
        <w:tc>
          <w:tcPr>
            <w:tcW w:w="693" w:type="dxa"/>
            <w:shd w:val="clear" w:color="auto" w:fill="FFFFFF" w:themeFill="background1"/>
            <w:tcMar/>
          </w:tcPr>
          <w:p w:rsidR="00EA578F" w:rsidP="00EA578F" w:rsidRDefault="00EA578F" w14:paraId="4B4AC1B1" w14:textId="77777777">
            <w:pPr>
              <w:rPr>
                <w:noProof/>
              </w:rPr>
            </w:pPr>
          </w:p>
        </w:tc>
        <w:tc>
          <w:tcPr>
            <w:tcW w:w="7456" w:type="dxa"/>
            <w:shd w:val="clear" w:color="auto" w:fill="FFFFFF" w:themeFill="background1"/>
            <w:tcMar/>
          </w:tcPr>
          <w:p w:rsidRPr="003C3066" w:rsidR="00EA578F" w:rsidP="00EA578F" w:rsidRDefault="00EA578F" w14:paraId="0DF582C3" w14:textId="77777777">
            <w:pPr>
              <w:jc w:val="center"/>
              <w:rPr>
                <w:rFonts w:ascii="Derailed SemiBold" w:hAnsi="Derailed SemiBold"/>
              </w:rPr>
            </w:pPr>
          </w:p>
        </w:tc>
        <w:tc>
          <w:tcPr>
            <w:tcW w:w="1590" w:type="dxa"/>
            <w:shd w:val="clear" w:color="auto" w:fill="FFFFFF" w:themeFill="background1"/>
            <w:tcMar/>
          </w:tcPr>
          <w:p w:rsidRPr="003C3066" w:rsidR="00EA578F" w:rsidP="00EA578F" w:rsidRDefault="00EA578F" w14:paraId="1EA6360E" w14:textId="77777777">
            <w:pPr>
              <w:jc w:val="center"/>
              <w:rPr>
                <w:rFonts w:ascii="Derailed SemiBold" w:hAnsi="Derailed SemiBold"/>
              </w:rPr>
            </w:pPr>
          </w:p>
        </w:tc>
      </w:tr>
      <w:tr w:rsidR="00EA578F" w:rsidTr="5F964FC0" w14:paraId="4141CC59" w14:textId="77777777">
        <w:trPr>
          <w:trHeight w:val="491"/>
        </w:trPr>
        <w:tc>
          <w:tcPr>
            <w:tcW w:w="693" w:type="dxa"/>
            <w:shd w:val="clear" w:color="auto" w:fill="FFFFFF" w:themeFill="background1"/>
            <w:tcMar/>
          </w:tcPr>
          <w:p w:rsidR="00EA578F" w:rsidP="00EA578F" w:rsidRDefault="00EA578F" w14:paraId="31C44C83" w14:textId="77777777"/>
        </w:tc>
        <w:tc>
          <w:tcPr>
            <w:tcW w:w="7456" w:type="dxa"/>
            <w:shd w:val="clear" w:color="auto" w:fill="FFFFFF" w:themeFill="background1"/>
            <w:tcMar/>
          </w:tcPr>
          <w:p w:rsidR="00EA578F" w:rsidP="00EA578F" w:rsidRDefault="00EA578F" w14:paraId="52B80DC3" w14:textId="77777777"/>
        </w:tc>
        <w:tc>
          <w:tcPr>
            <w:tcW w:w="1590" w:type="dxa"/>
            <w:shd w:val="clear" w:color="auto" w:fill="FFFFFF" w:themeFill="background1"/>
            <w:tcMar/>
          </w:tcPr>
          <w:p w:rsidR="00EA578F" w:rsidP="00EA578F" w:rsidRDefault="00EA578F" w14:paraId="79F4D950" w14:textId="77777777"/>
        </w:tc>
      </w:tr>
      <w:tr w:rsidR="00EA578F" w:rsidTr="5F964FC0" w14:paraId="2187DE11" w14:textId="77777777">
        <w:trPr>
          <w:trHeight w:val="505"/>
        </w:trPr>
        <w:tc>
          <w:tcPr>
            <w:tcW w:w="693" w:type="dxa"/>
            <w:shd w:val="clear" w:color="auto" w:fill="FFFFFF" w:themeFill="background1"/>
            <w:tcMar/>
          </w:tcPr>
          <w:p w:rsidR="00EA578F" w:rsidP="00EA578F" w:rsidRDefault="00EA578F" w14:paraId="14493698" w14:textId="77777777"/>
        </w:tc>
        <w:tc>
          <w:tcPr>
            <w:tcW w:w="7456" w:type="dxa"/>
            <w:shd w:val="clear" w:color="auto" w:fill="FFFFFF" w:themeFill="background1"/>
            <w:tcMar/>
          </w:tcPr>
          <w:p w:rsidR="00EA578F" w:rsidP="00EA578F" w:rsidRDefault="00EA578F" w14:paraId="57C02AE7" w14:textId="77777777"/>
        </w:tc>
        <w:tc>
          <w:tcPr>
            <w:tcW w:w="1590" w:type="dxa"/>
            <w:shd w:val="clear" w:color="auto" w:fill="FFFFFF" w:themeFill="background1"/>
            <w:tcMar/>
          </w:tcPr>
          <w:p w:rsidR="00EA578F" w:rsidP="00EA578F" w:rsidRDefault="00EA578F" w14:paraId="023AB6EA" w14:textId="77777777"/>
        </w:tc>
      </w:tr>
      <w:tr w:rsidR="00EA578F" w:rsidTr="5F964FC0" w14:paraId="1146538B" w14:textId="77777777">
        <w:trPr>
          <w:trHeight w:val="491"/>
        </w:trPr>
        <w:tc>
          <w:tcPr>
            <w:tcW w:w="693" w:type="dxa"/>
            <w:shd w:val="clear" w:color="auto" w:fill="FFFFFF" w:themeFill="background1"/>
            <w:tcMar/>
          </w:tcPr>
          <w:p w:rsidR="00EA578F" w:rsidP="00EA578F" w:rsidRDefault="00EA578F" w14:paraId="745EE859" w14:textId="77777777"/>
        </w:tc>
        <w:tc>
          <w:tcPr>
            <w:tcW w:w="7456" w:type="dxa"/>
            <w:shd w:val="clear" w:color="auto" w:fill="FFFFFF" w:themeFill="background1"/>
            <w:tcMar/>
          </w:tcPr>
          <w:p w:rsidR="00EA578F" w:rsidP="00EA578F" w:rsidRDefault="00EA578F" w14:paraId="78049BAF" w14:textId="77777777"/>
        </w:tc>
        <w:tc>
          <w:tcPr>
            <w:tcW w:w="1590" w:type="dxa"/>
            <w:shd w:val="clear" w:color="auto" w:fill="FFFFFF" w:themeFill="background1"/>
            <w:tcMar/>
          </w:tcPr>
          <w:p w:rsidR="00EA578F" w:rsidP="00EA578F" w:rsidRDefault="00EA578F" w14:paraId="63D5846E" w14:textId="77777777"/>
        </w:tc>
      </w:tr>
      <w:tr w:rsidR="00EA578F" w:rsidTr="5F964FC0" w14:paraId="38356808" w14:textId="77777777">
        <w:trPr>
          <w:trHeight w:val="505"/>
        </w:trPr>
        <w:tc>
          <w:tcPr>
            <w:tcW w:w="693" w:type="dxa"/>
            <w:shd w:val="clear" w:color="auto" w:fill="FFFFFF" w:themeFill="background1"/>
            <w:tcMar/>
          </w:tcPr>
          <w:p w:rsidR="00EA578F" w:rsidP="00EA578F" w:rsidRDefault="00EA578F" w14:paraId="51FFBE55" w14:textId="77777777"/>
        </w:tc>
        <w:tc>
          <w:tcPr>
            <w:tcW w:w="7456" w:type="dxa"/>
            <w:shd w:val="clear" w:color="auto" w:fill="FFFFFF" w:themeFill="background1"/>
            <w:tcMar/>
          </w:tcPr>
          <w:p w:rsidR="00EA578F" w:rsidP="00EA578F" w:rsidRDefault="00EA578F" w14:paraId="5B359D9E" w14:textId="77777777"/>
        </w:tc>
        <w:tc>
          <w:tcPr>
            <w:tcW w:w="1590" w:type="dxa"/>
            <w:shd w:val="clear" w:color="auto" w:fill="FFFFFF" w:themeFill="background1"/>
            <w:tcMar/>
          </w:tcPr>
          <w:p w:rsidR="00EA578F" w:rsidP="00EA578F" w:rsidRDefault="00EA578F" w14:paraId="32EC8EF7" w14:textId="77777777"/>
        </w:tc>
      </w:tr>
      <w:tr w:rsidR="00EA578F" w:rsidTr="5F964FC0" w14:paraId="73F8B7F0" w14:textId="77777777">
        <w:trPr>
          <w:trHeight w:val="505"/>
        </w:trPr>
        <w:tc>
          <w:tcPr>
            <w:tcW w:w="693" w:type="dxa"/>
            <w:shd w:val="clear" w:color="auto" w:fill="FFFFFF" w:themeFill="background1"/>
            <w:tcMar/>
          </w:tcPr>
          <w:p w:rsidR="00EA578F" w:rsidP="00EA578F" w:rsidRDefault="00EA578F" w14:paraId="73E4CDA0" w14:textId="77777777"/>
        </w:tc>
        <w:tc>
          <w:tcPr>
            <w:tcW w:w="7456" w:type="dxa"/>
            <w:shd w:val="clear" w:color="auto" w:fill="FFFFFF" w:themeFill="background1"/>
            <w:tcMar/>
          </w:tcPr>
          <w:p w:rsidR="00EA578F" w:rsidP="00EA578F" w:rsidRDefault="00EA578F" w14:paraId="2BB16159" w14:textId="77777777"/>
        </w:tc>
        <w:tc>
          <w:tcPr>
            <w:tcW w:w="1590" w:type="dxa"/>
            <w:shd w:val="clear" w:color="auto" w:fill="FFFFFF" w:themeFill="background1"/>
            <w:tcMar/>
          </w:tcPr>
          <w:p w:rsidR="00EA578F" w:rsidP="00EA578F" w:rsidRDefault="00EA578F" w14:paraId="4EF04E4D" w14:textId="77777777"/>
        </w:tc>
      </w:tr>
      <w:tr w:rsidR="00EA578F" w:rsidTr="5F964FC0" w14:paraId="4BB8132D" w14:textId="77777777">
        <w:trPr>
          <w:trHeight w:val="505"/>
        </w:trPr>
        <w:tc>
          <w:tcPr>
            <w:tcW w:w="693" w:type="dxa"/>
            <w:shd w:val="clear" w:color="auto" w:fill="FFFFFF" w:themeFill="background1"/>
            <w:tcMar/>
          </w:tcPr>
          <w:p w:rsidR="00EA578F" w:rsidP="00EA578F" w:rsidRDefault="00EA578F" w14:paraId="27B55578" w14:textId="77777777"/>
        </w:tc>
        <w:tc>
          <w:tcPr>
            <w:tcW w:w="7456" w:type="dxa"/>
            <w:shd w:val="clear" w:color="auto" w:fill="FFFFFF" w:themeFill="background1"/>
            <w:tcMar/>
          </w:tcPr>
          <w:p w:rsidR="00EA578F" w:rsidP="00EA578F" w:rsidRDefault="00EA578F" w14:paraId="729CA9FE" w14:textId="77777777"/>
        </w:tc>
        <w:tc>
          <w:tcPr>
            <w:tcW w:w="1590" w:type="dxa"/>
            <w:shd w:val="clear" w:color="auto" w:fill="FFFFFF" w:themeFill="background1"/>
            <w:tcMar/>
          </w:tcPr>
          <w:p w:rsidR="00EA578F" w:rsidP="00EA578F" w:rsidRDefault="00EA578F" w14:paraId="7F326776" w14:textId="77777777"/>
        </w:tc>
      </w:tr>
      <w:tr w:rsidR="00EA578F" w:rsidTr="5F964FC0" w14:paraId="20E37F64" w14:textId="77777777">
        <w:trPr>
          <w:trHeight w:val="505"/>
        </w:trPr>
        <w:tc>
          <w:tcPr>
            <w:tcW w:w="693" w:type="dxa"/>
            <w:shd w:val="clear" w:color="auto" w:fill="FFFFFF" w:themeFill="background1"/>
            <w:tcMar/>
          </w:tcPr>
          <w:p w:rsidR="00EA578F" w:rsidP="00EA578F" w:rsidRDefault="00EA578F" w14:paraId="6FC4822E" w14:textId="77777777"/>
        </w:tc>
        <w:tc>
          <w:tcPr>
            <w:tcW w:w="7456" w:type="dxa"/>
            <w:shd w:val="clear" w:color="auto" w:fill="FFFFFF" w:themeFill="background1"/>
            <w:tcMar/>
          </w:tcPr>
          <w:p w:rsidR="00EA578F" w:rsidP="00EA578F" w:rsidRDefault="00EA578F" w14:paraId="60C320EF" w14:textId="77777777"/>
        </w:tc>
        <w:tc>
          <w:tcPr>
            <w:tcW w:w="1590" w:type="dxa"/>
            <w:shd w:val="clear" w:color="auto" w:fill="FFFFFF" w:themeFill="background1"/>
            <w:tcMar/>
          </w:tcPr>
          <w:p w:rsidR="00EA578F" w:rsidP="00EA578F" w:rsidRDefault="00EA578F" w14:paraId="38D36557" w14:textId="77777777"/>
        </w:tc>
      </w:tr>
      <w:tr w:rsidR="00EA578F" w:rsidTr="5F964FC0" w14:paraId="3B8DF715" w14:textId="77777777">
        <w:trPr>
          <w:trHeight w:val="505"/>
        </w:trPr>
        <w:tc>
          <w:tcPr>
            <w:tcW w:w="693" w:type="dxa"/>
            <w:shd w:val="clear" w:color="auto" w:fill="FFFFFF" w:themeFill="background1"/>
            <w:tcMar/>
          </w:tcPr>
          <w:p w:rsidR="00EA578F" w:rsidP="00EA578F" w:rsidRDefault="00EA578F" w14:paraId="529AEF6D" w14:textId="77777777"/>
        </w:tc>
        <w:tc>
          <w:tcPr>
            <w:tcW w:w="7456" w:type="dxa"/>
            <w:shd w:val="clear" w:color="auto" w:fill="FFFFFF" w:themeFill="background1"/>
            <w:tcMar/>
          </w:tcPr>
          <w:p w:rsidR="00EA578F" w:rsidP="00EA578F" w:rsidRDefault="00EA578F" w14:paraId="1CE0091C" w14:textId="77777777"/>
        </w:tc>
        <w:tc>
          <w:tcPr>
            <w:tcW w:w="1590" w:type="dxa"/>
            <w:shd w:val="clear" w:color="auto" w:fill="FFFFFF" w:themeFill="background1"/>
            <w:tcMar/>
          </w:tcPr>
          <w:p w:rsidR="00EA578F" w:rsidP="00EA578F" w:rsidRDefault="00EA578F" w14:paraId="59CA28D9" w14:textId="77777777"/>
        </w:tc>
      </w:tr>
      <w:tr w:rsidR="00EA578F" w:rsidTr="5F964FC0" w14:paraId="4E1512EE" w14:textId="77777777">
        <w:trPr>
          <w:trHeight w:val="505"/>
        </w:trPr>
        <w:tc>
          <w:tcPr>
            <w:tcW w:w="693" w:type="dxa"/>
            <w:shd w:val="clear" w:color="auto" w:fill="FFFFFF" w:themeFill="background1"/>
            <w:tcMar/>
          </w:tcPr>
          <w:p w:rsidR="00EA578F" w:rsidP="00EA578F" w:rsidRDefault="00EA578F" w14:paraId="504CA9D5" w14:textId="77777777"/>
        </w:tc>
        <w:tc>
          <w:tcPr>
            <w:tcW w:w="7456" w:type="dxa"/>
            <w:shd w:val="clear" w:color="auto" w:fill="FFFFFF" w:themeFill="background1"/>
            <w:tcMar/>
          </w:tcPr>
          <w:p w:rsidR="00EA578F" w:rsidP="00EA578F" w:rsidRDefault="00EA578F" w14:paraId="281C3BFA" w14:textId="77777777"/>
        </w:tc>
        <w:tc>
          <w:tcPr>
            <w:tcW w:w="1590" w:type="dxa"/>
            <w:shd w:val="clear" w:color="auto" w:fill="FFFFFF" w:themeFill="background1"/>
            <w:tcMar/>
          </w:tcPr>
          <w:p w:rsidR="00EA578F" w:rsidP="00EA578F" w:rsidRDefault="00EA578F" w14:paraId="5E35B95D" w14:textId="77777777"/>
        </w:tc>
      </w:tr>
      <w:tr w:rsidR="00EA578F" w:rsidTr="5F964FC0" w14:paraId="7A2E8C64" w14:textId="77777777">
        <w:trPr>
          <w:trHeight w:val="505"/>
        </w:trPr>
        <w:tc>
          <w:tcPr>
            <w:tcW w:w="693" w:type="dxa"/>
            <w:shd w:val="clear" w:color="auto" w:fill="FFFFFF" w:themeFill="background1"/>
            <w:tcMar/>
          </w:tcPr>
          <w:p w:rsidR="00EA578F" w:rsidP="00EA578F" w:rsidRDefault="00EA578F" w14:paraId="19840EC1" w14:textId="77777777"/>
        </w:tc>
        <w:tc>
          <w:tcPr>
            <w:tcW w:w="7456" w:type="dxa"/>
            <w:shd w:val="clear" w:color="auto" w:fill="FFFFFF" w:themeFill="background1"/>
            <w:tcMar/>
          </w:tcPr>
          <w:p w:rsidR="00EA578F" w:rsidP="00EA578F" w:rsidRDefault="00EA578F" w14:paraId="7A36B0DE" w14:textId="77777777"/>
        </w:tc>
        <w:tc>
          <w:tcPr>
            <w:tcW w:w="1590" w:type="dxa"/>
            <w:shd w:val="clear" w:color="auto" w:fill="FFFFFF" w:themeFill="background1"/>
            <w:tcMar/>
          </w:tcPr>
          <w:p w:rsidR="00EA578F" w:rsidP="00EA578F" w:rsidRDefault="00EA578F" w14:paraId="1F2C1BAD" w14:textId="77777777"/>
        </w:tc>
      </w:tr>
      <w:tr w:rsidR="00EA578F" w:rsidTr="5F964FC0" w14:paraId="533AD569" w14:textId="77777777">
        <w:trPr>
          <w:trHeight w:val="505"/>
        </w:trPr>
        <w:tc>
          <w:tcPr>
            <w:tcW w:w="693" w:type="dxa"/>
            <w:shd w:val="clear" w:color="auto" w:fill="FFFFFF" w:themeFill="background1"/>
            <w:tcMar/>
          </w:tcPr>
          <w:p w:rsidR="00EA578F" w:rsidP="00EA578F" w:rsidRDefault="00EA578F" w14:paraId="66CCE2A5" w14:textId="77777777"/>
        </w:tc>
        <w:tc>
          <w:tcPr>
            <w:tcW w:w="7456" w:type="dxa"/>
            <w:shd w:val="clear" w:color="auto" w:fill="FFFFFF" w:themeFill="background1"/>
            <w:tcMar/>
          </w:tcPr>
          <w:p w:rsidR="00EA578F" w:rsidP="00EA578F" w:rsidRDefault="00EA578F" w14:paraId="5D1FB9C4" w14:textId="77777777"/>
        </w:tc>
        <w:tc>
          <w:tcPr>
            <w:tcW w:w="1590" w:type="dxa"/>
            <w:shd w:val="clear" w:color="auto" w:fill="FFFFFF" w:themeFill="background1"/>
            <w:tcMar/>
          </w:tcPr>
          <w:p w:rsidR="00EA578F" w:rsidP="00EA578F" w:rsidRDefault="00EA578F" w14:paraId="25268EA3" w14:textId="77777777"/>
        </w:tc>
      </w:tr>
      <w:tr w:rsidR="00EA578F" w:rsidTr="5F964FC0" w14:paraId="16FD997E" w14:textId="77777777">
        <w:trPr>
          <w:trHeight w:val="505"/>
        </w:trPr>
        <w:tc>
          <w:tcPr>
            <w:tcW w:w="693" w:type="dxa"/>
            <w:shd w:val="clear" w:color="auto" w:fill="FFFFFF" w:themeFill="background1"/>
            <w:tcMar/>
          </w:tcPr>
          <w:p w:rsidR="00EA578F" w:rsidP="00EA578F" w:rsidRDefault="00EA578F" w14:paraId="131A00F4" w14:textId="77777777"/>
        </w:tc>
        <w:tc>
          <w:tcPr>
            <w:tcW w:w="7456" w:type="dxa"/>
            <w:shd w:val="clear" w:color="auto" w:fill="FFFFFF" w:themeFill="background1"/>
            <w:tcMar/>
          </w:tcPr>
          <w:p w:rsidR="00EA578F" w:rsidP="00EA578F" w:rsidRDefault="00EA578F" w14:paraId="67A34204" w14:textId="77777777"/>
        </w:tc>
        <w:tc>
          <w:tcPr>
            <w:tcW w:w="1590" w:type="dxa"/>
            <w:shd w:val="clear" w:color="auto" w:fill="FFFFFF" w:themeFill="background1"/>
            <w:tcMar/>
          </w:tcPr>
          <w:p w:rsidR="00EA578F" w:rsidP="00EA578F" w:rsidRDefault="00EA578F" w14:paraId="7D288830" w14:textId="77777777"/>
        </w:tc>
      </w:tr>
      <w:tr w:rsidR="00EA578F" w:rsidTr="5F964FC0" w14:paraId="4ABA5B0E" w14:textId="77777777">
        <w:trPr>
          <w:trHeight w:val="505"/>
        </w:trPr>
        <w:tc>
          <w:tcPr>
            <w:tcW w:w="693" w:type="dxa"/>
            <w:shd w:val="clear" w:color="auto" w:fill="FFFFFF" w:themeFill="background1"/>
            <w:tcMar/>
          </w:tcPr>
          <w:p w:rsidR="00EA578F" w:rsidP="00EA578F" w:rsidRDefault="00EA578F" w14:paraId="19F63A96" w14:textId="77777777"/>
        </w:tc>
        <w:tc>
          <w:tcPr>
            <w:tcW w:w="7456" w:type="dxa"/>
            <w:shd w:val="clear" w:color="auto" w:fill="FFFFFF" w:themeFill="background1"/>
            <w:tcMar/>
          </w:tcPr>
          <w:p w:rsidR="00EA578F" w:rsidP="00EA578F" w:rsidRDefault="00EA578F" w14:paraId="16324EBB" w14:textId="77777777"/>
        </w:tc>
        <w:tc>
          <w:tcPr>
            <w:tcW w:w="1590" w:type="dxa"/>
            <w:shd w:val="clear" w:color="auto" w:fill="FFFFFF" w:themeFill="background1"/>
            <w:tcMar/>
          </w:tcPr>
          <w:p w:rsidR="00EA578F" w:rsidP="00EA578F" w:rsidRDefault="00EA578F" w14:paraId="2303254A" w14:textId="77777777"/>
        </w:tc>
      </w:tr>
      <w:tr w:rsidR="00EA578F" w:rsidTr="5F964FC0" w14:paraId="3D84A5E5" w14:textId="77777777">
        <w:trPr>
          <w:trHeight w:val="505"/>
        </w:trPr>
        <w:tc>
          <w:tcPr>
            <w:tcW w:w="693" w:type="dxa"/>
            <w:shd w:val="clear" w:color="auto" w:fill="FFFFFF" w:themeFill="background1"/>
            <w:tcMar/>
          </w:tcPr>
          <w:p w:rsidR="00EA578F" w:rsidP="00EA578F" w:rsidRDefault="00EA578F" w14:paraId="6A43F363" w14:textId="77777777"/>
        </w:tc>
        <w:tc>
          <w:tcPr>
            <w:tcW w:w="7456" w:type="dxa"/>
            <w:shd w:val="clear" w:color="auto" w:fill="FFFFFF" w:themeFill="background1"/>
            <w:tcMar/>
          </w:tcPr>
          <w:p w:rsidR="00EA578F" w:rsidP="00EA578F" w:rsidRDefault="00EA578F" w14:paraId="4BDD0BDC" w14:textId="77777777"/>
        </w:tc>
        <w:tc>
          <w:tcPr>
            <w:tcW w:w="1590" w:type="dxa"/>
            <w:shd w:val="clear" w:color="auto" w:fill="FFFFFF" w:themeFill="background1"/>
            <w:tcMar/>
          </w:tcPr>
          <w:p w:rsidR="00EA578F" w:rsidP="00EA578F" w:rsidRDefault="00EA578F" w14:paraId="7A1CCA2A" w14:textId="77777777"/>
        </w:tc>
      </w:tr>
      <w:tr w:rsidR="00EA578F" w:rsidTr="5F964FC0" w14:paraId="1E540E2C" w14:textId="77777777">
        <w:trPr>
          <w:trHeight w:val="505"/>
        </w:trPr>
        <w:tc>
          <w:tcPr>
            <w:tcW w:w="693" w:type="dxa"/>
            <w:shd w:val="clear" w:color="auto" w:fill="FFFFFF" w:themeFill="background1"/>
            <w:tcMar/>
          </w:tcPr>
          <w:p w:rsidR="00EA578F" w:rsidP="00EA578F" w:rsidRDefault="00EA578F" w14:paraId="24DD06C1" w14:textId="77777777"/>
        </w:tc>
        <w:tc>
          <w:tcPr>
            <w:tcW w:w="7456" w:type="dxa"/>
            <w:shd w:val="clear" w:color="auto" w:fill="FFFFFF" w:themeFill="background1"/>
            <w:tcMar/>
          </w:tcPr>
          <w:p w:rsidR="00EA578F" w:rsidP="00EA578F" w:rsidRDefault="00EA578F" w14:paraId="4E58D54E" w14:textId="77777777"/>
        </w:tc>
        <w:tc>
          <w:tcPr>
            <w:tcW w:w="1590" w:type="dxa"/>
            <w:shd w:val="clear" w:color="auto" w:fill="FFFFFF" w:themeFill="background1"/>
            <w:tcMar/>
          </w:tcPr>
          <w:p w:rsidR="00EA578F" w:rsidP="00EA578F" w:rsidRDefault="00EA578F" w14:paraId="40FBFE35" w14:textId="77777777"/>
        </w:tc>
      </w:tr>
      <w:tr w:rsidR="00EA578F" w:rsidTr="5F964FC0" w14:paraId="22561BE7" w14:textId="77777777">
        <w:trPr>
          <w:trHeight w:val="505"/>
        </w:trPr>
        <w:tc>
          <w:tcPr>
            <w:tcW w:w="693" w:type="dxa"/>
            <w:shd w:val="clear" w:color="auto" w:fill="FFFFFF" w:themeFill="background1"/>
            <w:tcMar/>
          </w:tcPr>
          <w:p w:rsidR="00EA578F" w:rsidP="00EA578F" w:rsidRDefault="00EA578F" w14:paraId="19B07C70" w14:textId="77777777"/>
        </w:tc>
        <w:tc>
          <w:tcPr>
            <w:tcW w:w="7456" w:type="dxa"/>
            <w:shd w:val="clear" w:color="auto" w:fill="FFFFFF" w:themeFill="background1"/>
            <w:tcMar/>
          </w:tcPr>
          <w:p w:rsidR="00EA578F" w:rsidP="00EA578F" w:rsidRDefault="00EA578F" w14:paraId="22A28EFC" w14:textId="77777777"/>
        </w:tc>
        <w:tc>
          <w:tcPr>
            <w:tcW w:w="1590" w:type="dxa"/>
            <w:shd w:val="clear" w:color="auto" w:fill="FFFFFF" w:themeFill="background1"/>
            <w:tcMar/>
          </w:tcPr>
          <w:p w:rsidR="00EA578F" w:rsidP="00EA578F" w:rsidRDefault="00EA578F" w14:paraId="51541929" w14:textId="77777777"/>
        </w:tc>
      </w:tr>
      <w:tr w:rsidR="00EA578F" w:rsidTr="5F964FC0" w14:paraId="1286C268" w14:textId="77777777">
        <w:trPr>
          <w:trHeight w:val="505"/>
        </w:trPr>
        <w:tc>
          <w:tcPr>
            <w:tcW w:w="693" w:type="dxa"/>
            <w:shd w:val="clear" w:color="auto" w:fill="FFFFFF" w:themeFill="background1"/>
            <w:tcMar/>
          </w:tcPr>
          <w:p w:rsidR="00EA578F" w:rsidP="00EA578F" w:rsidRDefault="00EA578F" w14:paraId="5C7936DF" w14:textId="77777777"/>
        </w:tc>
        <w:tc>
          <w:tcPr>
            <w:tcW w:w="7456" w:type="dxa"/>
            <w:shd w:val="clear" w:color="auto" w:fill="FFFFFF" w:themeFill="background1"/>
            <w:tcMar/>
          </w:tcPr>
          <w:p w:rsidR="00EA578F" w:rsidP="00EA578F" w:rsidRDefault="00EA578F" w14:paraId="313AED91" w14:textId="77777777"/>
        </w:tc>
        <w:tc>
          <w:tcPr>
            <w:tcW w:w="1590" w:type="dxa"/>
            <w:shd w:val="clear" w:color="auto" w:fill="FFFFFF" w:themeFill="background1"/>
            <w:tcMar/>
          </w:tcPr>
          <w:p w:rsidR="00EA578F" w:rsidP="00EA578F" w:rsidRDefault="00EA578F" w14:paraId="3CB8A460" w14:textId="77777777"/>
        </w:tc>
      </w:tr>
      <w:tr w:rsidR="00EA578F" w:rsidTr="5F964FC0" w14:paraId="26BDA5B3" w14:textId="77777777">
        <w:trPr>
          <w:trHeight w:val="505"/>
        </w:trPr>
        <w:tc>
          <w:tcPr>
            <w:tcW w:w="693" w:type="dxa"/>
            <w:shd w:val="clear" w:color="auto" w:fill="FFFFFF" w:themeFill="background1"/>
            <w:tcMar/>
          </w:tcPr>
          <w:p w:rsidR="00EA578F" w:rsidP="00EA578F" w:rsidRDefault="00EA578F" w14:paraId="56DCC6DA" w14:textId="77777777"/>
        </w:tc>
        <w:tc>
          <w:tcPr>
            <w:tcW w:w="7456" w:type="dxa"/>
            <w:shd w:val="clear" w:color="auto" w:fill="FFFFFF" w:themeFill="background1"/>
            <w:tcMar/>
          </w:tcPr>
          <w:p w:rsidR="00EA578F" w:rsidP="00EA578F" w:rsidRDefault="00EA578F" w14:paraId="6EC58670" w14:textId="77777777"/>
        </w:tc>
        <w:tc>
          <w:tcPr>
            <w:tcW w:w="1590" w:type="dxa"/>
            <w:shd w:val="clear" w:color="auto" w:fill="FFFFFF" w:themeFill="background1"/>
            <w:tcMar/>
          </w:tcPr>
          <w:p w:rsidR="00EA578F" w:rsidP="00EA578F" w:rsidRDefault="00EA578F" w14:paraId="2AC37073" w14:textId="77777777"/>
        </w:tc>
      </w:tr>
      <w:tr w:rsidR="00EA578F" w:rsidTr="5F964FC0" w14:paraId="66DED37F" w14:textId="77777777">
        <w:trPr>
          <w:trHeight w:val="505"/>
        </w:trPr>
        <w:tc>
          <w:tcPr>
            <w:tcW w:w="693" w:type="dxa"/>
            <w:shd w:val="clear" w:color="auto" w:fill="FFFFFF" w:themeFill="background1"/>
            <w:tcMar/>
          </w:tcPr>
          <w:p w:rsidR="00EA578F" w:rsidP="00EA578F" w:rsidRDefault="00EA578F" w14:paraId="548A872A" w14:textId="77777777"/>
        </w:tc>
        <w:tc>
          <w:tcPr>
            <w:tcW w:w="7456" w:type="dxa"/>
            <w:shd w:val="clear" w:color="auto" w:fill="FFFFFF" w:themeFill="background1"/>
            <w:tcMar/>
          </w:tcPr>
          <w:p w:rsidR="00EA578F" w:rsidP="00EA578F" w:rsidRDefault="00EA578F" w14:paraId="61702681" w14:textId="77777777"/>
        </w:tc>
        <w:tc>
          <w:tcPr>
            <w:tcW w:w="1590" w:type="dxa"/>
            <w:shd w:val="clear" w:color="auto" w:fill="FFFFFF" w:themeFill="background1"/>
            <w:tcMar/>
          </w:tcPr>
          <w:p w:rsidR="00EA578F" w:rsidP="00EA578F" w:rsidRDefault="00EA578F" w14:paraId="2682114F" w14:textId="77777777"/>
        </w:tc>
      </w:tr>
      <w:tr w:rsidR="00EA578F" w:rsidTr="5F964FC0" w14:paraId="3578F6EB" w14:textId="77777777">
        <w:trPr>
          <w:trHeight w:val="505"/>
        </w:trPr>
        <w:tc>
          <w:tcPr>
            <w:tcW w:w="693" w:type="dxa"/>
            <w:shd w:val="clear" w:color="auto" w:fill="FFFFFF" w:themeFill="background1"/>
            <w:tcMar/>
          </w:tcPr>
          <w:p w:rsidR="00EA578F" w:rsidP="00EA578F" w:rsidRDefault="00EA578F" w14:paraId="0D649A23" w14:textId="77777777"/>
        </w:tc>
        <w:tc>
          <w:tcPr>
            <w:tcW w:w="7456" w:type="dxa"/>
            <w:shd w:val="clear" w:color="auto" w:fill="FFFFFF" w:themeFill="background1"/>
            <w:tcMar/>
          </w:tcPr>
          <w:p w:rsidR="00EA578F" w:rsidP="00EA578F" w:rsidRDefault="00EA578F" w14:paraId="6779F2E0" w14:textId="77777777"/>
        </w:tc>
        <w:tc>
          <w:tcPr>
            <w:tcW w:w="1590" w:type="dxa"/>
            <w:shd w:val="clear" w:color="auto" w:fill="FFFFFF" w:themeFill="background1"/>
            <w:tcMar/>
          </w:tcPr>
          <w:p w:rsidR="00EA578F" w:rsidP="00EA578F" w:rsidRDefault="00EA578F" w14:paraId="4C676420" w14:textId="77777777"/>
        </w:tc>
      </w:tr>
      <w:tr w:rsidR="00EA578F" w:rsidTr="5F964FC0" w14:paraId="257D1F40" w14:textId="77777777">
        <w:trPr>
          <w:trHeight w:val="505"/>
        </w:trPr>
        <w:tc>
          <w:tcPr>
            <w:tcW w:w="693" w:type="dxa"/>
            <w:shd w:val="clear" w:color="auto" w:fill="FFFFFF" w:themeFill="background1"/>
            <w:tcMar/>
          </w:tcPr>
          <w:p w:rsidR="00EA578F" w:rsidP="00EA578F" w:rsidRDefault="00EA578F" w14:paraId="7CA5604C" w14:textId="77777777"/>
        </w:tc>
        <w:tc>
          <w:tcPr>
            <w:tcW w:w="7456" w:type="dxa"/>
            <w:shd w:val="clear" w:color="auto" w:fill="FFFFFF" w:themeFill="background1"/>
            <w:tcMar/>
          </w:tcPr>
          <w:p w:rsidR="00EA578F" w:rsidP="00EA578F" w:rsidRDefault="00EA578F" w14:paraId="6F6C3606" w14:textId="77777777"/>
        </w:tc>
        <w:tc>
          <w:tcPr>
            <w:tcW w:w="1590" w:type="dxa"/>
            <w:shd w:val="clear" w:color="auto" w:fill="FFFFFF" w:themeFill="background1"/>
            <w:tcMar/>
          </w:tcPr>
          <w:p w:rsidR="00EA578F" w:rsidP="00EA578F" w:rsidRDefault="00EA578F" w14:paraId="25616C1B" w14:textId="77777777"/>
        </w:tc>
      </w:tr>
      <w:tr w:rsidR="00EA578F" w:rsidTr="5F964FC0" w14:paraId="57ABA56A" w14:textId="77777777">
        <w:trPr>
          <w:trHeight w:val="505"/>
        </w:trPr>
        <w:tc>
          <w:tcPr>
            <w:tcW w:w="693" w:type="dxa"/>
            <w:shd w:val="clear" w:color="auto" w:fill="FFFFFF" w:themeFill="background1"/>
            <w:tcMar/>
          </w:tcPr>
          <w:p w:rsidR="00EA578F" w:rsidP="00EA578F" w:rsidRDefault="00EA578F" w14:paraId="4C24B31D" w14:textId="77777777"/>
        </w:tc>
        <w:tc>
          <w:tcPr>
            <w:tcW w:w="7456" w:type="dxa"/>
            <w:shd w:val="clear" w:color="auto" w:fill="FFFFFF" w:themeFill="background1"/>
            <w:tcMar/>
          </w:tcPr>
          <w:p w:rsidR="00EA578F" w:rsidP="00EA578F" w:rsidRDefault="00EA578F" w14:paraId="36F849B6" w14:textId="77777777"/>
        </w:tc>
        <w:tc>
          <w:tcPr>
            <w:tcW w:w="1590" w:type="dxa"/>
            <w:shd w:val="clear" w:color="auto" w:fill="FFFFFF" w:themeFill="background1"/>
            <w:tcMar/>
          </w:tcPr>
          <w:p w:rsidR="00EA578F" w:rsidP="00EA578F" w:rsidRDefault="00EA578F" w14:paraId="6E308D5A" w14:textId="77777777"/>
        </w:tc>
      </w:tr>
    </w:tbl>
    <w:p w:rsidRPr="00083268" w:rsidR="00083268" w:rsidP="6C2974B6" w:rsidRDefault="00083268" w14:paraId="719EB9AF" w14:textId="52A363EB">
      <w:pPr>
        <w:pStyle w:val="Normal"/>
        <w:rPr>
          <w:rFonts w:ascii="Derailed" w:hAnsi="Derailed" w:eastAsia="Calibri" w:cs=""/>
          <w:sz w:val="24"/>
          <w:szCs w:val="24"/>
        </w:rPr>
      </w:pPr>
    </w:p>
    <w:sectPr w:rsidRPr="00083268" w:rsidR="00083268" w:rsidSect="003631E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orient="portrait"/>
      <w:pgMar w:top="1440" w:right="1077" w:bottom="1440" w:left="1077" w:header="13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Pr="00982A70" w:rsidR="00DE2E2A" w:rsidP="00982A70" w:rsidRDefault="00DE2E2A" w14:paraId="36B5D230" w14:textId="77777777">
      <w:r>
        <w:separator/>
      </w:r>
    </w:p>
  </w:endnote>
  <w:endnote w:type="continuationSeparator" w:id="0">
    <w:p w:rsidRPr="00982A70" w:rsidR="00DE2E2A" w:rsidP="00982A70" w:rsidRDefault="00DE2E2A" w14:paraId="47607266" w14:textId="77777777">
      <w:r>
        <w:continuationSeparator/>
      </w:r>
    </w:p>
  </w:endnote>
  <w:endnote w:type="continuationNotice" w:id="1">
    <w:p w:rsidR="00DE2E2A" w:rsidRDefault="00DE2E2A" w14:paraId="6F7671EE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railed">
    <w:altName w:val="Calibri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Derailed ExtraBold">
    <w:altName w:val="Calibri"/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Derailed SemiBold">
    <w:altName w:val="Calibri"/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Derailed Light">
    <w:altName w:val="Calibri"/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railed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E2A" w:rsidRDefault="00DE2E2A" w14:paraId="45CDF908" w14:textId="77777777">
    <w:pPr>
      <w:spacing w:before="0"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E2A" w:rsidP="007B106B" w:rsidRDefault="00DE2E2A" w14:paraId="2C48A62C" w14:textId="77777777">
    <w:pPr>
      <w:pStyle w:val="Footer"/>
      <w:rPr>
        <w:rStyle w:val="FooterStyleChar"/>
      </w:rPr>
    </w:pPr>
    <w:r>
      <w:pict w14:anchorId="5AC7AC67">
        <v:rect id="_x0000_i1025" style="width:487.6pt;height:2pt;mso-position-horizontal:absolute" o:hr="t" o:hrstd="t" o:hrnoshade="t" o:hralign="center" fillcolor="black [3213]" stroked="f"/>
      </w:pict>
    </w:r>
  </w:p>
  <w:p w:rsidR="00DE2E2A" w:rsidP="007B106B" w:rsidRDefault="00DE2E2A" w14:paraId="7A1BAA2A" w14:textId="3305FAC8">
    <w:pPr>
      <w:pStyle w:val="Footer"/>
      <w:spacing w:before="240"/>
    </w:pPr>
    <w:r w:rsidRPr="00575AED">
      <w:rPr>
        <w:rStyle w:val="FooterStyleChar"/>
      </w:rPr>
      <w:t>University Library.</w:t>
    </w:r>
    <w:r>
      <w:t xml:space="preserve"> </w:t>
    </w:r>
    <w:r w:rsidRPr="00575AED">
      <w:rPr>
        <w:rStyle w:val="Footerstyle2Char"/>
      </w:rPr>
      <w:t>Explore the Possibilities.</w:t>
    </w:r>
    <w:r>
      <w:t xml:space="preserve"> </w:t>
    </w:r>
    <w:r>
      <w:tab/>
    </w:r>
    <w:r w:rsidRPr="00575AED">
      <w:rPr>
        <w:rStyle w:val="FooterStyleChar"/>
      </w:rPr>
      <w:fldChar w:fldCharType="begin"/>
    </w:r>
    <w:r w:rsidRPr="00575AED">
      <w:rPr>
        <w:rStyle w:val="FooterStyleChar"/>
      </w:rPr>
      <w:instrText xml:space="preserve"> PAGE   \* MERGEFORMAT </w:instrText>
    </w:r>
    <w:r w:rsidRPr="00575AED">
      <w:rPr>
        <w:rStyle w:val="FooterStyleChar"/>
      </w:rPr>
      <w:fldChar w:fldCharType="separate"/>
    </w:r>
    <w:r w:rsidR="00EA7062">
      <w:rPr>
        <w:rStyle w:val="FooterStyleChar"/>
        <w:noProof/>
      </w:rPr>
      <w:t>2</w:t>
    </w:r>
    <w:r w:rsidRPr="00575AED">
      <w:rPr>
        <w:rStyle w:val="FooterStyleChar"/>
      </w:rPr>
      <w:fldChar w:fldCharType="end"/>
    </w:r>
  </w:p>
  <w:p w:rsidRPr="007B106B" w:rsidR="00DE2E2A" w:rsidP="007B106B" w:rsidRDefault="00DE2E2A" w14:paraId="125C18B4" w14:textId="77777777">
    <w:pPr>
      <w:pStyle w:val="Footer"/>
      <w:rPr>
        <w:rStyle w:val="FooterStyleChar"/>
        <w:rFonts w:ascii="Derailed" w:hAnsi="Deraile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E2A" w:rsidRDefault="00DE2E2A" w14:paraId="05371E96" w14:textId="77777777">
    <w:pPr>
      <w:pStyle w:val="Footer"/>
      <w:rPr>
        <w:rStyle w:val="FooterStyleChar"/>
      </w:rPr>
    </w:pPr>
    <w:r>
      <w:pict w14:anchorId="741136E6">
        <v:rect id="_x0000_i1027" style="width:487.6pt;height:2pt;mso-position-horizontal:absolute" o:hr="t" o:hrstd="t" o:hrnoshade="t" o:hralign="center" fillcolor="black [3213]" stroked="f"/>
      </w:pict>
    </w:r>
  </w:p>
  <w:p w:rsidRPr="00B00629" w:rsidR="00DE2E2A" w:rsidP="007B106B" w:rsidRDefault="00DE2E2A" w14:paraId="338CA4A2" w14:textId="23DB5B79">
    <w:pPr>
      <w:pStyle w:val="Footer"/>
      <w:spacing w:before="240"/>
      <w:rPr>
        <w:rFonts w:ascii="Derailed ExtraBold" w:hAnsi="Derailed ExtraBold"/>
      </w:rPr>
    </w:pPr>
    <w:r w:rsidRPr="00575AED">
      <w:rPr>
        <w:rStyle w:val="FooterStyleChar"/>
      </w:rPr>
      <w:t>University Library.</w:t>
    </w:r>
    <w:r>
      <w:t xml:space="preserve"> </w:t>
    </w:r>
    <w:r w:rsidRPr="00575AED">
      <w:rPr>
        <w:rStyle w:val="Footerstyle2Char"/>
      </w:rPr>
      <w:t>Explore the Possibilities.</w:t>
    </w:r>
    <w:r>
      <w:t xml:space="preserve"> </w:t>
    </w:r>
    <w:r>
      <w:tab/>
    </w:r>
    <w:r w:rsidRPr="00575AED">
      <w:rPr>
        <w:rStyle w:val="FooterStyleChar"/>
      </w:rPr>
      <w:fldChar w:fldCharType="begin"/>
    </w:r>
    <w:r w:rsidRPr="00575AED">
      <w:rPr>
        <w:rStyle w:val="FooterStyleChar"/>
      </w:rPr>
      <w:instrText xml:space="preserve"> PAGE   \* MERGEFORMAT </w:instrText>
    </w:r>
    <w:r w:rsidRPr="00575AED">
      <w:rPr>
        <w:rStyle w:val="FooterStyleChar"/>
      </w:rPr>
      <w:fldChar w:fldCharType="separate"/>
    </w:r>
    <w:r w:rsidR="00EA7062">
      <w:rPr>
        <w:rStyle w:val="FooterStyleChar"/>
        <w:noProof/>
      </w:rPr>
      <w:t>1</w:t>
    </w:r>
    <w:r w:rsidRPr="00575AED">
      <w:rPr>
        <w:rStyle w:val="FooterStyle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Pr="00982A70" w:rsidR="00DE2E2A" w:rsidP="00982A70" w:rsidRDefault="00DE2E2A" w14:paraId="30DF37E5" w14:textId="77777777">
      <w:r>
        <w:separator/>
      </w:r>
    </w:p>
  </w:footnote>
  <w:footnote w:type="continuationSeparator" w:id="0">
    <w:p w:rsidRPr="00982A70" w:rsidR="00DE2E2A" w:rsidP="00982A70" w:rsidRDefault="00DE2E2A" w14:paraId="2E2B0131" w14:textId="77777777">
      <w:r>
        <w:continuationSeparator/>
      </w:r>
    </w:p>
  </w:footnote>
  <w:footnote w:type="continuationNotice" w:id="1">
    <w:p w:rsidR="00DE2E2A" w:rsidRDefault="00DE2E2A" w14:paraId="2FFFB2B7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E2A" w:rsidRDefault="00DE2E2A" w14:paraId="0347727E" w14:textId="77777777">
    <w:pPr>
      <w:spacing w:before="0"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E2A" w:rsidRDefault="00DE2E2A" w14:paraId="04A85AAC" w14:textId="77777777">
    <w:pPr>
      <w:spacing w:before="0"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p14">
  <w:p w:rsidR="00DE2E2A" w:rsidP="00A32472" w:rsidRDefault="00DE2E2A" w14:paraId="2C5A27FE" w14:textId="77777777">
    <w:pPr>
      <w:pStyle w:val="Header"/>
    </w:pPr>
    <w:r>
      <w:pict w14:anchorId="392DC5A2">
        <v:rect id="_x0000_i1026" style="width:487.6pt;height:2pt;mso-position-horizontal:absolute" o:hr="t" o:hrstd="t" o:hrnoshade="t" o:hralign="center" fillcolor="black [3213]" stroked="f"/>
      </w:pict>
    </w:r>
  </w:p>
  <w:p w:rsidRPr="00A32472" w:rsidR="00DE2E2A" w:rsidP="00A32472" w:rsidRDefault="00A32472" w14:paraId="19BD1737" w14:textId="77777777">
    <w:pPr>
      <w:pStyle w:val="Header"/>
    </w:pPr>
    <w:bookmarkStart w:name="_GoBack" w:id="0"/>
    <w:r>
      <w:rPr>
        <w:noProof/>
        <w:lang w:eastAsia="en-GB"/>
      </w:rPr>
      <w:drawing>
        <wp:anchor distT="0" distB="0" distL="114300" distR="114300" simplePos="0" relativeHeight="251662336" behindDoc="1" locked="1" layoutInCell="1" allowOverlap="0" wp14:anchorId="2C03A601" wp14:editId="67E2C771">
          <wp:simplePos x="0" y="0"/>
          <wp:positionH relativeFrom="column">
            <wp:posOffset>4617085</wp:posOffset>
          </wp:positionH>
          <wp:positionV relativeFrom="page">
            <wp:posOffset>228600</wp:posOffset>
          </wp:positionV>
          <wp:extent cx="1938020" cy="548640"/>
          <wp:effectExtent l="0" t="0" r="5080" b="3810"/>
          <wp:wrapTight wrapText="bothSides">
            <wp:wrapPolygon edited="0">
              <wp:start x="0" y="0"/>
              <wp:lineTo x="0" y="18750"/>
              <wp:lineTo x="5520" y="21000"/>
              <wp:lineTo x="19109" y="21000"/>
              <wp:lineTo x="20807" y="21000"/>
              <wp:lineTo x="21444" y="14250"/>
              <wp:lineTo x="21444" y="12000"/>
              <wp:lineTo x="19321" y="12000"/>
              <wp:lineTo x="21444" y="9000"/>
              <wp:lineTo x="21444" y="1500"/>
              <wp:lineTo x="19958" y="0"/>
              <wp:lineTo x="0" y="0"/>
            </wp:wrapPolygon>
          </wp:wrapTight>
          <wp:docPr id="21" name="Picture 21" descr="Newcastle University logo" title="Newcastle University">
            <a:extLst xmlns:a="http://schemas.openxmlformats.org/drawingml/2006/main">
              <a:ext uri="{C183D7F6-B498-43B3-948B-1728B52AA6E4}">
                <adec:decorative xmlns:adec="http://schemas.microsoft.com/office/drawing/2017/decorative" xmlns:a14="http://schemas.microsoft.com/office/drawing/2010/main" xmlns:pic="http://schemas.openxmlformats.org/drawingml/2006/pictur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0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D039F"/>
    <w:multiLevelType w:val="hybridMultilevel"/>
    <w:tmpl w:val="D4AEA678"/>
    <w:lvl w:ilvl="0" w:tplc="F30463A4">
      <w:start w:val="1"/>
      <w:numFmt w:val="bullet"/>
      <w:pStyle w:val="ListParagraph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 w:val="false"/>
  <w:styleLockTheme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hdrShapeDefaults>
    <o:shapedefaults v:ext="edit" spidmax="410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51"/>
    <w:rsid w:val="00020100"/>
    <w:rsid w:val="000251BB"/>
    <w:rsid w:val="0003279A"/>
    <w:rsid w:val="00083268"/>
    <w:rsid w:val="00083A78"/>
    <w:rsid w:val="0009030D"/>
    <w:rsid w:val="000A6860"/>
    <w:rsid w:val="000D3C76"/>
    <w:rsid w:val="000D4FB1"/>
    <w:rsid w:val="000F22D8"/>
    <w:rsid w:val="000F3268"/>
    <w:rsid w:val="00101290"/>
    <w:rsid w:val="0011733B"/>
    <w:rsid w:val="001575D1"/>
    <w:rsid w:val="00157BBD"/>
    <w:rsid w:val="001C2A26"/>
    <w:rsid w:val="001D0C9F"/>
    <w:rsid w:val="001D5005"/>
    <w:rsid w:val="001D6BE1"/>
    <w:rsid w:val="001E681D"/>
    <w:rsid w:val="001E76A0"/>
    <w:rsid w:val="001F5902"/>
    <w:rsid w:val="002020BA"/>
    <w:rsid w:val="0025496E"/>
    <w:rsid w:val="0025564E"/>
    <w:rsid w:val="002B3DC1"/>
    <w:rsid w:val="002E3CB1"/>
    <w:rsid w:val="002F6074"/>
    <w:rsid w:val="0033129F"/>
    <w:rsid w:val="003631E4"/>
    <w:rsid w:val="00382E0C"/>
    <w:rsid w:val="003C3066"/>
    <w:rsid w:val="003C49BF"/>
    <w:rsid w:val="003C78AE"/>
    <w:rsid w:val="003D76FD"/>
    <w:rsid w:val="003F793A"/>
    <w:rsid w:val="00422943"/>
    <w:rsid w:val="00430475"/>
    <w:rsid w:val="004401E2"/>
    <w:rsid w:val="00455AD4"/>
    <w:rsid w:val="0048484E"/>
    <w:rsid w:val="004B38A0"/>
    <w:rsid w:val="004B69DA"/>
    <w:rsid w:val="004C6A24"/>
    <w:rsid w:val="004D5D04"/>
    <w:rsid w:val="004D5D12"/>
    <w:rsid w:val="004E2BF5"/>
    <w:rsid w:val="004E5F76"/>
    <w:rsid w:val="00512B5D"/>
    <w:rsid w:val="00516D0A"/>
    <w:rsid w:val="00517896"/>
    <w:rsid w:val="0054140E"/>
    <w:rsid w:val="00564BF0"/>
    <w:rsid w:val="00575AED"/>
    <w:rsid w:val="0058057F"/>
    <w:rsid w:val="00600943"/>
    <w:rsid w:val="00617CF4"/>
    <w:rsid w:val="00644DD5"/>
    <w:rsid w:val="006479F5"/>
    <w:rsid w:val="0066591D"/>
    <w:rsid w:val="006A1CF5"/>
    <w:rsid w:val="00705AF5"/>
    <w:rsid w:val="0071262D"/>
    <w:rsid w:val="0075549D"/>
    <w:rsid w:val="007709F2"/>
    <w:rsid w:val="00775EE3"/>
    <w:rsid w:val="007B106B"/>
    <w:rsid w:val="007D54C9"/>
    <w:rsid w:val="007F40F3"/>
    <w:rsid w:val="00802F1C"/>
    <w:rsid w:val="008042A4"/>
    <w:rsid w:val="0084255A"/>
    <w:rsid w:val="0085047A"/>
    <w:rsid w:val="00853742"/>
    <w:rsid w:val="00876A80"/>
    <w:rsid w:val="008A252C"/>
    <w:rsid w:val="008A6F4C"/>
    <w:rsid w:val="008C1967"/>
    <w:rsid w:val="00912970"/>
    <w:rsid w:val="00921EE5"/>
    <w:rsid w:val="00982A70"/>
    <w:rsid w:val="009873E3"/>
    <w:rsid w:val="009B11EA"/>
    <w:rsid w:val="009D0C06"/>
    <w:rsid w:val="009D7B33"/>
    <w:rsid w:val="00A12C9C"/>
    <w:rsid w:val="00A16B1D"/>
    <w:rsid w:val="00A32472"/>
    <w:rsid w:val="00A41BE9"/>
    <w:rsid w:val="00A544A3"/>
    <w:rsid w:val="00A9453F"/>
    <w:rsid w:val="00AA2451"/>
    <w:rsid w:val="00AF19E8"/>
    <w:rsid w:val="00B00629"/>
    <w:rsid w:val="00B30E71"/>
    <w:rsid w:val="00B5225E"/>
    <w:rsid w:val="00B5376F"/>
    <w:rsid w:val="00B601D5"/>
    <w:rsid w:val="00B7565D"/>
    <w:rsid w:val="00B8236A"/>
    <w:rsid w:val="00B86354"/>
    <w:rsid w:val="00B86B7A"/>
    <w:rsid w:val="00BA7D3C"/>
    <w:rsid w:val="00BB4A2E"/>
    <w:rsid w:val="00BB70FB"/>
    <w:rsid w:val="00BD27A0"/>
    <w:rsid w:val="00C00690"/>
    <w:rsid w:val="00C02791"/>
    <w:rsid w:val="00C12F36"/>
    <w:rsid w:val="00C20DE9"/>
    <w:rsid w:val="00CB4156"/>
    <w:rsid w:val="00D32E07"/>
    <w:rsid w:val="00D42986"/>
    <w:rsid w:val="00D5266C"/>
    <w:rsid w:val="00D527D6"/>
    <w:rsid w:val="00D57820"/>
    <w:rsid w:val="00D71C65"/>
    <w:rsid w:val="00D75BBD"/>
    <w:rsid w:val="00D82B18"/>
    <w:rsid w:val="00DB0899"/>
    <w:rsid w:val="00DC7C46"/>
    <w:rsid w:val="00DD74B8"/>
    <w:rsid w:val="00DE192E"/>
    <w:rsid w:val="00DE2E2A"/>
    <w:rsid w:val="00DF2640"/>
    <w:rsid w:val="00DF2B46"/>
    <w:rsid w:val="00E46F07"/>
    <w:rsid w:val="00EA578F"/>
    <w:rsid w:val="00EA7062"/>
    <w:rsid w:val="00EB7542"/>
    <w:rsid w:val="00F276DA"/>
    <w:rsid w:val="00F37B57"/>
    <w:rsid w:val="00F724A3"/>
    <w:rsid w:val="00F74500"/>
    <w:rsid w:val="00F84FD8"/>
    <w:rsid w:val="00FB4CF5"/>
    <w:rsid w:val="00FD70D4"/>
    <w:rsid w:val="2B988EAB"/>
    <w:rsid w:val="33F22E95"/>
    <w:rsid w:val="3A510081"/>
    <w:rsid w:val="3DB0EDA2"/>
    <w:rsid w:val="5F964FC0"/>
    <w:rsid w:val="69EE66DE"/>
    <w:rsid w:val="6C2974B6"/>
    <w:rsid w:val="6D5FC8EE"/>
    <w:rsid w:val="6E51C85D"/>
    <w:rsid w:val="738AD7BE"/>
    <w:rsid w:val="78A0E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287359A4"/>
  <w15:chartTrackingRefBased/>
  <w15:docId w15:val="{9507FF80-C15E-4A83-9EBE-71904701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1" w:semiHidden="1" w:unhideWhenUsed="1" w:qFormat="1"/>
    <w:lsdException w:name="heading 3" w:uiPriority="2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2A26"/>
    <w:pPr>
      <w:spacing w:before="120" w:after="120"/>
    </w:pPr>
    <w:rPr>
      <w:rFonts w:ascii="Derailed" w:hAnsi="Derailed"/>
      <w:sz w:val="24"/>
    </w:rPr>
  </w:style>
  <w:style w:type="paragraph" w:styleId="Heading1">
    <w:name w:val="heading 1"/>
    <w:basedOn w:val="Normal"/>
    <w:next w:val="Normal"/>
    <w:link w:val="Heading1Char"/>
    <w:qFormat/>
    <w:rsid w:val="004401E2"/>
    <w:pPr>
      <w:keepNext/>
      <w:keepLines/>
      <w:spacing w:before="240" w:after="0"/>
      <w:outlineLvl w:val="0"/>
    </w:pPr>
    <w:rPr>
      <w:rFonts w:ascii="Derailed ExtraBold" w:hAnsi="Derailed ExtraBold"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rsid w:val="00853742"/>
    <w:pPr>
      <w:keepNext/>
      <w:keepLines/>
      <w:spacing w:before="40" w:after="0"/>
      <w:outlineLvl w:val="1"/>
    </w:pPr>
    <w:rPr>
      <w:rFonts w:ascii="Derailed ExtraBold" w:hAnsi="Derailed ExtraBold"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2"/>
    <w:unhideWhenUsed/>
    <w:qFormat/>
    <w:rsid w:val="00853742"/>
    <w:pPr>
      <w:keepNext/>
      <w:keepLines/>
      <w:spacing w:before="40" w:after="0"/>
      <w:outlineLvl w:val="2"/>
    </w:pPr>
    <w:rPr>
      <w:rFonts w:ascii="Derailed ExtraBold" w:hAnsi="Derailed ExtraBold" w:eastAsiaTheme="majorEastAsia" w:cstheme="majorBidi"/>
      <w:color w:val="00A8E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53742"/>
    <w:pPr>
      <w:keepNext/>
      <w:keepLines/>
      <w:spacing w:before="40" w:after="0"/>
      <w:outlineLvl w:val="3"/>
    </w:pPr>
    <w:rPr>
      <w:rFonts w:ascii="Derailed SemiBold" w:hAnsi="Derailed SemiBold" w:eastAsiaTheme="majorEastAsia" w:cstheme="majorBidi"/>
      <w:iCs/>
      <w:color w:val="00A8E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A578F"/>
    <w:pPr>
      <w:keepNext/>
      <w:keepLines/>
      <w:framePr w:hSpace="180" w:wrap="around" w:hAnchor="margin" w:vAnchor="page" w:y="2941"/>
      <w:spacing w:before="40" w:after="0" w:line="240" w:lineRule="auto"/>
      <w:jc w:val="center"/>
      <w:outlineLvl w:val="4"/>
    </w:pPr>
    <w:rPr>
      <w:rFonts w:ascii="Derailed SemiBold" w:hAnsi="Derailed SemiBold" w:eastAsiaTheme="majorEastAsia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853742"/>
    <w:pPr>
      <w:keepNext/>
      <w:keepLines/>
      <w:spacing w:before="40" w:after="0"/>
      <w:outlineLvl w:val="5"/>
    </w:pPr>
    <w:rPr>
      <w:rFonts w:ascii="Derailed Light" w:hAnsi="Derailed Light" w:eastAsiaTheme="majorEastAsia" w:cstheme="majorBidi"/>
      <w:color w:val="00A8E1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853742"/>
    <w:pPr>
      <w:keepNext/>
      <w:keepLines/>
      <w:spacing w:before="40" w:after="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4401E2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09030D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1C2A26"/>
    <w:rPr>
      <w:rFonts w:ascii="Derailed ExtraBold" w:hAnsi="Derailed ExtraBold" w:eastAsiaTheme="majorEastAsia" w:cstheme="majorBidi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1"/>
    <w:rsid w:val="001C2A26"/>
    <w:rPr>
      <w:rFonts w:ascii="Derailed ExtraBold" w:hAnsi="Derailed ExtraBold" w:eastAsiaTheme="majorEastAsia" w:cstheme="majorBidi"/>
      <w:sz w:val="28"/>
      <w:szCs w:val="26"/>
    </w:rPr>
  </w:style>
  <w:style w:type="character" w:styleId="Heading3Char" w:customStyle="1">
    <w:name w:val="Heading 3 Char"/>
    <w:basedOn w:val="DefaultParagraphFont"/>
    <w:link w:val="Heading3"/>
    <w:uiPriority w:val="2"/>
    <w:rsid w:val="001C2A26"/>
    <w:rPr>
      <w:rFonts w:ascii="Derailed ExtraBold" w:hAnsi="Derailed ExtraBold" w:eastAsiaTheme="majorEastAsia" w:cstheme="majorBidi"/>
      <w:color w:val="00A8E1"/>
      <w:sz w:val="28"/>
      <w:szCs w:val="24"/>
    </w:rPr>
  </w:style>
  <w:style w:type="paragraph" w:styleId="UniversityLibraryTemplate" w:customStyle="1">
    <w:name w:val="University Library Template"/>
    <w:basedOn w:val="Normal"/>
    <w:link w:val="UniversityLibraryTemplateChar"/>
    <w:uiPriority w:val="1"/>
    <w:rsid w:val="004401E2"/>
  </w:style>
  <w:style w:type="paragraph" w:styleId="NoSpacing">
    <w:name w:val="No Spacing"/>
    <w:autoRedefine/>
    <w:uiPriority w:val="2"/>
    <w:qFormat/>
    <w:rsid w:val="004401E2"/>
    <w:pPr>
      <w:spacing w:after="0" w:line="240" w:lineRule="auto"/>
    </w:pPr>
    <w:rPr>
      <w:rFonts w:ascii="Derailed" w:hAnsi="Derailed"/>
      <w:sz w:val="24"/>
    </w:rPr>
  </w:style>
  <w:style w:type="character" w:styleId="UniversityLibraryTemplateChar" w:customStyle="1">
    <w:name w:val="University Library Template Char"/>
    <w:basedOn w:val="DefaultParagraphFont"/>
    <w:link w:val="UniversityLibraryTemplate"/>
    <w:uiPriority w:val="1"/>
    <w:rsid w:val="001C2A26"/>
    <w:rPr>
      <w:rFonts w:ascii="Derailed" w:hAnsi="Derailed"/>
      <w:sz w:val="24"/>
    </w:rPr>
  </w:style>
  <w:style w:type="character" w:styleId="Heading4Char" w:customStyle="1">
    <w:name w:val="Heading 4 Char"/>
    <w:basedOn w:val="DefaultParagraphFont"/>
    <w:link w:val="Heading4"/>
    <w:uiPriority w:val="9"/>
    <w:rsid w:val="00853742"/>
    <w:rPr>
      <w:rFonts w:ascii="Derailed SemiBold" w:hAnsi="Derailed SemiBold" w:eastAsiaTheme="majorEastAsia" w:cstheme="majorBidi"/>
      <w:iCs/>
      <w:color w:val="00A8E1"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EA578F"/>
    <w:rPr>
      <w:rFonts w:ascii="Derailed SemiBold" w:hAnsi="Derailed SemiBold" w:eastAsiaTheme="majorEastAsia" w:cstheme="majorBidi"/>
      <w:sz w:val="24"/>
    </w:rPr>
  </w:style>
  <w:style w:type="character" w:styleId="Heading6Char" w:customStyle="1">
    <w:name w:val="Heading 6 Char"/>
    <w:basedOn w:val="DefaultParagraphFont"/>
    <w:link w:val="Heading6"/>
    <w:uiPriority w:val="9"/>
    <w:rsid w:val="00853742"/>
    <w:rPr>
      <w:rFonts w:ascii="Derailed Light" w:hAnsi="Derailed Light" w:eastAsiaTheme="majorEastAsia" w:cstheme="majorBidi"/>
      <w:color w:val="00A8E1"/>
      <w:sz w:val="24"/>
    </w:rPr>
  </w:style>
  <w:style w:type="character" w:styleId="Heading7Char" w:customStyle="1">
    <w:name w:val="Heading 7 Char"/>
    <w:basedOn w:val="DefaultParagraphFont"/>
    <w:link w:val="Heading7"/>
    <w:uiPriority w:val="9"/>
    <w:rsid w:val="00853742"/>
    <w:rPr>
      <w:rFonts w:ascii="Derailed" w:hAnsi="Derailed" w:eastAsiaTheme="majorEastAsia" w:cstheme="majorBidi"/>
      <w:iCs/>
      <w:sz w:val="24"/>
    </w:rPr>
  </w:style>
  <w:style w:type="paragraph" w:styleId="Title">
    <w:name w:val="Title"/>
    <w:basedOn w:val="Normal"/>
    <w:next w:val="Normal"/>
    <w:link w:val="TitleChar"/>
    <w:autoRedefine/>
    <w:uiPriority w:val="1"/>
    <w:qFormat/>
    <w:rsid w:val="00157BBD"/>
    <w:pPr>
      <w:spacing w:before="0" w:after="0" w:line="240" w:lineRule="auto"/>
      <w:contextualSpacing/>
    </w:pPr>
    <w:rPr>
      <w:rFonts w:ascii="Derailed ExtraBold" w:hAnsi="Derailed ExtraBold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"/>
    <w:rsid w:val="001C2A26"/>
    <w:rPr>
      <w:rFonts w:ascii="Derailed ExtraBold" w:hAnsi="Derailed ExtraBold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742"/>
    <w:pPr>
      <w:numPr>
        <w:ilvl w:val="1"/>
      </w:numPr>
      <w:spacing w:after="160"/>
    </w:pPr>
    <w:rPr>
      <w:rFonts w:ascii="Derailed ExtraBold" w:hAnsi="Derailed ExtraBold" w:eastAsiaTheme="minorEastAsia"/>
      <w:color w:val="00A8E1"/>
      <w:spacing w:val="15"/>
      <w:sz w:val="28"/>
    </w:rPr>
  </w:style>
  <w:style w:type="character" w:styleId="SubtitleChar" w:customStyle="1">
    <w:name w:val="Subtitle Char"/>
    <w:basedOn w:val="DefaultParagraphFont"/>
    <w:link w:val="Subtitle"/>
    <w:uiPriority w:val="11"/>
    <w:rsid w:val="00853742"/>
    <w:rPr>
      <w:rFonts w:ascii="Derailed ExtraBold" w:hAnsi="Derailed ExtraBold" w:eastAsiaTheme="minorEastAsia"/>
      <w:color w:val="00A8E1"/>
      <w:spacing w:val="15"/>
      <w:sz w:val="28"/>
    </w:rPr>
  </w:style>
  <w:style w:type="character" w:styleId="SubtleEmphasis">
    <w:name w:val="Subtle Emphasis"/>
    <w:basedOn w:val="DefaultParagraphFont"/>
    <w:uiPriority w:val="19"/>
    <w:qFormat/>
    <w:rsid w:val="004401E2"/>
    <w:rPr>
      <w:rFonts w:ascii="Derailed" w:hAnsi="Derailed"/>
      <w:i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qFormat/>
    <w:rsid w:val="004401E2"/>
    <w:rPr>
      <w:rFonts w:ascii="Derailed Medium" w:hAnsi="Derailed Medium"/>
      <w:i w:val="0"/>
      <w:iCs/>
    </w:rPr>
  </w:style>
  <w:style w:type="character" w:styleId="IntenseEmphasis">
    <w:name w:val="Intense Emphasis"/>
    <w:basedOn w:val="DefaultParagraphFont"/>
    <w:uiPriority w:val="21"/>
    <w:qFormat/>
    <w:rsid w:val="004401E2"/>
    <w:rPr>
      <w:rFonts w:ascii="Derailed Medium" w:hAnsi="Derailed Medium"/>
      <w:i w:val="0"/>
      <w:iCs/>
      <w:color w:val="00A8E1"/>
    </w:rPr>
  </w:style>
  <w:style w:type="character" w:styleId="Strong">
    <w:name w:val="Strong"/>
    <w:basedOn w:val="DefaultParagraphFont"/>
    <w:uiPriority w:val="22"/>
    <w:qFormat/>
    <w:rsid w:val="004401E2"/>
    <w:rPr>
      <w:rFonts w:ascii="Derailed SemiBold" w:hAnsi="Derailed SemiBold"/>
      <w:b w:val="0"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401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4401E2"/>
    <w:rPr>
      <w:rFonts w:ascii="Derailed" w:hAnsi="Derailed"/>
      <w:i/>
      <w:iCs/>
      <w:color w:val="404040" w:themeColor="text1" w:themeTint="BF"/>
      <w:sz w:val="24"/>
    </w:rPr>
  </w:style>
  <w:style w:type="character" w:styleId="Heading8Char" w:customStyle="1">
    <w:name w:val="Heading 8 Char"/>
    <w:basedOn w:val="DefaultParagraphFont"/>
    <w:link w:val="Heading8"/>
    <w:uiPriority w:val="9"/>
    <w:rsid w:val="004401E2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4401E2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00A8E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4401E2"/>
    <w:rPr>
      <w:rFonts w:ascii="Derailed" w:hAnsi="Derailed"/>
      <w:i/>
      <w:iCs/>
      <w:color w:val="00A8E1"/>
      <w:sz w:val="24"/>
    </w:rPr>
  </w:style>
  <w:style w:type="character" w:styleId="SubtleReference">
    <w:name w:val="Subtle Reference"/>
    <w:basedOn w:val="DefaultParagraphFont"/>
    <w:uiPriority w:val="31"/>
    <w:qFormat/>
    <w:rsid w:val="004401E2"/>
    <w:rPr>
      <w:rFonts w:ascii="Derailed Light" w:hAnsi="Derailed Light"/>
      <w:smallCaps/>
      <w:color w:val="auto"/>
    </w:rPr>
  </w:style>
  <w:style w:type="character" w:styleId="IntenseReference">
    <w:name w:val="Intense Reference"/>
    <w:basedOn w:val="DefaultParagraphFont"/>
    <w:uiPriority w:val="32"/>
    <w:rsid w:val="004401E2"/>
    <w:rPr>
      <w:rFonts w:ascii="Derailed Medium" w:hAnsi="Derailed Medium"/>
      <w:b w:val="0"/>
      <w:bCs/>
      <w:smallCaps/>
      <w:color w:val="00A8E1"/>
      <w:spacing w:val="5"/>
    </w:rPr>
  </w:style>
  <w:style w:type="character" w:styleId="BookTitle">
    <w:name w:val="Book Title"/>
    <w:basedOn w:val="DefaultParagraphFont"/>
    <w:uiPriority w:val="33"/>
    <w:rsid w:val="004401E2"/>
    <w:rPr>
      <w:rFonts w:ascii="Derailed" w:hAnsi="Derailed"/>
      <w:b w:val="0"/>
      <w:bCs/>
      <w:i w:val="0"/>
      <w:iCs/>
      <w:spacing w:val="5"/>
    </w:rPr>
  </w:style>
  <w:style w:type="paragraph" w:styleId="ListParagraph">
    <w:name w:val="List Paragraph"/>
    <w:basedOn w:val="Normal"/>
    <w:autoRedefine/>
    <w:uiPriority w:val="34"/>
    <w:qFormat/>
    <w:rsid w:val="0025496E"/>
    <w:pPr>
      <w:numPr>
        <w:numId w:val="1"/>
      </w:numPr>
      <w:contextualSpacing/>
    </w:pPr>
  </w:style>
  <w:style w:type="character" w:styleId="Heading9Char" w:customStyle="1">
    <w:name w:val="Heading 9 Char"/>
    <w:basedOn w:val="DefaultParagraphFont"/>
    <w:link w:val="Heading9"/>
    <w:uiPriority w:val="9"/>
    <w:rsid w:val="0009030D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locked/>
    <w:rsid w:val="008C1967"/>
    <w:pPr>
      <w:tabs>
        <w:tab w:val="center" w:pos="4513"/>
        <w:tab w:val="right" w:pos="9026"/>
      </w:tabs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C1967"/>
    <w:rPr>
      <w:rFonts w:ascii="Derailed" w:hAnsi="Derailed"/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8C1967"/>
    <w:pPr>
      <w:tabs>
        <w:tab w:val="center" w:pos="4513"/>
        <w:tab w:val="right" w:pos="9026"/>
      </w:tabs>
      <w:spacing w:before="0"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C1967"/>
    <w:rPr>
      <w:rFonts w:ascii="Derailed" w:hAnsi="Derailed"/>
      <w:sz w:val="24"/>
    </w:rPr>
  </w:style>
  <w:style w:type="paragraph" w:styleId="Paragraphtext" w:customStyle="1">
    <w:name w:val="Paragraph text"/>
    <w:link w:val="ParagraphtextChar"/>
    <w:qFormat/>
    <w:rsid w:val="00921EE5"/>
    <w:rPr>
      <w:rFonts w:ascii="Bariol Regular" w:hAnsi="Bariol Regular"/>
      <w:sz w:val="24"/>
    </w:rPr>
  </w:style>
  <w:style w:type="paragraph" w:styleId="FooterStyle" w:customStyle="1">
    <w:name w:val="Footer Style"/>
    <w:basedOn w:val="UniversityLibraryTemplate"/>
    <w:link w:val="FooterStyleChar"/>
    <w:autoRedefine/>
    <w:uiPriority w:val="4"/>
    <w:qFormat/>
    <w:rsid w:val="004B69DA"/>
    <w:rPr>
      <w:rFonts w:ascii="Derailed ExtraBold" w:hAnsi="Derailed ExtraBold"/>
    </w:rPr>
  </w:style>
  <w:style w:type="character" w:styleId="ParagraphtextChar" w:customStyle="1">
    <w:name w:val="Paragraph text Char"/>
    <w:basedOn w:val="DefaultParagraphFont"/>
    <w:link w:val="Paragraphtext"/>
    <w:rsid w:val="00921EE5"/>
    <w:rPr>
      <w:rFonts w:ascii="Bariol Regular" w:hAnsi="Bariol Regular"/>
      <w:sz w:val="24"/>
    </w:rPr>
  </w:style>
  <w:style w:type="paragraph" w:styleId="Footerstyle2" w:customStyle="1">
    <w:name w:val="Footer style 2"/>
    <w:basedOn w:val="FooterStyle"/>
    <w:link w:val="Footerstyle2Char"/>
    <w:autoRedefine/>
    <w:uiPriority w:val="3"/>
    <w:qFormat/>
    <w:rsid w:val="00A12C9C"/>
    <w:rPr>
      <w:color w:val="00A8E1"/>
    </w:rPr>
  </w:style>
  <w:style w:type="character" w:styleId="FooterStyleChar" w:customStyle="1">
    <w:name w:val="Footer Style Char"/>
    <w:basedOn w:val="UniversityLibraryTemplateChar"/>
    <w:link w:val="FooterStyle"/>
    <w:uiPriority w:val="4"/>
    <w:rsid w:val="001C2A26"/>
    <w:rPr>
      <w:rFonts w:ascii="Derailed ExtraBold" w:hAnsi="Derailed ExtraBold"/>
      <w:sz w:val="24"/>
    </w:rPr>
  </w:style>
  <w:style w:type="character" w:styleId="Footerstyle2Char" w:customStyle="1">
    <w:name w:val="Footer style 2 Char"/>
    <w:basedOn w:val="FooterStyleChar"/>
    <w:link w:val="Footerstyle2"/>
    <w:uiPriority w:val="3"/>
    <w:rsid w:val="001C2A26"/>
    <w:rPr>
      <w:rFonts w:ascii="Derailed ExtraBold" w:hAnsi="Derailed ExtraBold"/>
      <w:color w:val="00A8E1"/>
      <w:sz w:val="24"/>
    </w:rPr>
  </w:style>
  <w:style w:type="character" w:styleId="PlaceholderText">
    <w:name w:val="Placeholder Text"/>
    <w:basedOn w:val="DefaultParagraphFont"/>
    <w:uiPriority w:val="99"/>
    <w:semiHidden/>
    <w:rsid w:val="00A32472"/>
    <w:rPr>
      <w:color w:val="808080"/>
    </w:rPr>
  </w:style>
  <w:style w:type="table" w:styleId="TableGrid">
    <w:name w:val="Table Grid"/>
    <w:basedOn w:val="TableNormal"/>
    <w:uiPriority w:val="39"/>
    <w:rsid w:val="008504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image" Target="media/image2.emf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emf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2.svg" Id="rId14" /><Relationship Type="http://schemas.openxmlformats.org/officeDocument/2006/relationships/theme" Target="theme/theme1.xml" Id="rId22" /><Relationship Type="http://schemas.openxmlformats.org/officeDocument/2006/relationships/image" Target="/media/image4.png" Id="R0fc80fea053a43d7" /><Relationship Type="http://schemas.openxmlformats.org/officeDocument/2006/relationships/image" Target="/media/image7.png" Id="R4d93ec7fa66a476e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mpus\dept\library\Marketing%20and%20Communication\Visual%20Identity\Templates\2%20-%20Document\%23Library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7767b3-d7cc-4621-8ad9-27e46fe3c43e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959B2D8FA5C4980890EF71530081A" ma:contentTypeVersion="12" ma:contentTypeDescription="Create a new document." ma:contentTypeScope="" ma:versionID="fa43f1160c98813c1cbbc50c58e8e1d2">
  <xsd:schema xmlns:xsd="http://www.w3.org/2001/XMLSchema" xmlns:xs="http://www.w3.org/2001/XMLSchema" xmlns:p="http://schemas.microsoft.com/office/2006/metadata/properties" xmlns:ns3="917767b3-d7cc-4621-8ad9-27e46fe3c43e" xmlns:ns4="1ff86b73-d2ed-45d1-9e31-5b4a0d263f49" targetNamespace="http://schemas.microsoft.com/office/2006/metadata/properties" ma:root="true" ma:fieldsID="2dac0e17a312fe03fd112fa8fa0bdd47" ns3:_="" ns4:_="">
    <xsd:import namespace="917767b3-d7cc-4621-8ad9-27e46fe3c43e"/>
    <xsd:import namespace="1ff86b73-d2ed-45d1-9e31-5b4a0d263f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767b3-d7cc-4621-8ad9-27e46fe3c4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86b73-d2ed-45d1-9e31-5b4a0d263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97D42-EEB9-4F00-B0DE-028F99050603}">
  <ds:schemaRefs>
    <ds:schemaRef ds:uri="917767b3-d7cc-4621-8ad9-27e46fe3c43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1ff86b73-d2ed-45d1-9e31-5b4a0d263f49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A9C3B7-ACC2-4F56-A0EA-C80D966BB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767b3-d7cc-4621-8ad9-27e46fe3c43e"/>
    <ds:schemaRef ds:uri="1ff86b73-d2ed-45d1-9e31-5b4a0d263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C10819-9291-4B91-A77C-E66043F31B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1A7694-9BE3-41DE-90CD-D06EC83592F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#Library Document Template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Lorna Smith</dc:creator>
  <keywords/>
  <dc:description/>
  <lastModifiedBy>Lorna Smith</lastModifiedBy>
  <revision>10</revision>
  <lastPrinted>2019-07-10T10:43:00.0000000Z</lastPrinted>
  <dcterms:created xsi:type="dcterms:W3CDTF">2021-05-27T11:24:00.0000000Z</dcterms:created>
  <dcterms:modified xsi:type="dcterms:W3CDTF">2021-05-27T13:40:44.1229622Z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0x010100D9D959B2D8FA5C4980890EF71530081A</vt:lpwstr>
  </property>
  <property fmtid="{D5CDD505-2E9C-101B-9397-08002B2CF9AE}" pid="3" name="Order">
    <vt:r8>13600</vt:r8>
  </property>
  <property fmtid="{D5CDD505-2E9C-101B-9397-08002B2CF9AE}" pid="4" name="ComplianceAssetId">
    <vt:lpwstr/>
  </property>
</Properties>
</file>