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8641CB" w:rsidTr="23AA8271" w14:paraId="1B5C9A85" w14:textId="77777777">
        <w:tc>
          <w:tcPr>
            <w:tcW w:w="846" w:type="dxa"/>
            <w:vMerge w:val="restart"/>
            <w:tcMar/>
          </w:tcPr>
          <w:p w:rsidRPr="000F673E" w:rsidR="008641CB" w:rsidP="000F673E" w:rsidRDefault="008641CB" w14:paraId="097287F1" w14:textId="77777777">
            <w:pPr>
              <w:tabs>
                <w:tab w:val="left" w:pos="1406"/>
              </w:tabs>
              <w:jc w:val="center"/>
              <w:rPr>
                <w:b/>
              </w:rPr>
            </w:pPr>
            <w:r w:rsidRPr="000F673E">
              <w:rPr>
                <w:b/>
              </w:rPr>
              <w:t>S</w:t>
            </w:r>
          </w:p>
          <w:p w:rsidR="008641CB" w:rsidP="000F673E" w:rsidRDefault="008641CB" w14:paraId="233F1623" w14:textId="77777777">
            <w:pPr>
              <w:tabs>
                <w:tab w:val="left" w:pos="1406"/>
              </w:tabs>
              <w:jc w:val="center"/>
              <w:rPr>
                <w:b/>
              </w:rPr>
            </w:pPr>
          </w:p>
          <w:p w:rsidR="008641CB" w:rsidP="000F673E" w:rsidRDefault="008641CB" w14:paraId="452773EF" w14:textId="77777777">
            <w:pPr>
              <w:tabs>
                <w:tab w:val="left" w:pos="1406"/>
              </w:tabs>
              <w:jc w:val="center"/>
              <w:rPr>
                <w:b/>
              </w:rPr>
            </w:pPr>
          </w:p>
          <w:p w:rsidRPr="000F673E" w:rsidR="008641CB" w:rsidP="000F673E" w:rsidRDefault="008641CB" w14:paraId="2624B135" w14:textId="0D1A4DCD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shd w:val="clear" w:color="auto" w:fill="E7E6E6" w:themeFill="background2"/>
            <w:tcMar/>
          </w:tcPr>
          <w:p w:rsidR="008641CB" w:rsidP="0058057F" w:rsidRDefault="008641CB" w14:paraId="68AEF792" w14:textId="48BFCD6C">
            <w:pPr>
              <w:tabs>
                <w:tab w:val="left" w:pos="1406"/>
              </w:tabs>
            </w:pPr>
            <w:r w:rsidRPr="008641CB">
              <w:rPr>
                <w:b/>
              </w:rPr>
              <w:t>S</w:t>
            </w:r>
            <w:r>
              <w:t>pecific: What is your goal? Be clear in what you want to achieve</w:t>
            </w:r>
            <w:r w:rsidR="00022F8B">
              <w:t xml:space="preserve"> – what do you want to accomplish? Why is this a goal?</w:t>
            </w:r>
          </w:p>
        </w:tc>
      </w:tr>
      <w:tr w:rsidR="008641CB" w:rsidTr="23AA8271" w14:paraId="0F5299B0" w14:textId="77777777">
        <w:tc>
          <w:tcPr>
            <w:tcW w:w="846" w:type="dxa"/>
            <w:vMerge/>
            <w:tcMar/>
          </w:tcPr>
          <w:p w:rsidR="008641CB" w:rsidP="000F673E" w:rsidRDefault="008641CB" w14:paraId="67213734" w14:textId="630FEBE8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shd w:val="clear" w:color="auto" w:fill="FFFFFF" w:themeFill="background1"/>
            <w:tcMar/>
          </w:tcPr>
          <w:p w:rsidR="008641CB" w:rsidP="0058057F" w:rsidRDefault="008641CB" w14:paraId="26E8A052" w14:textId="77777777">
            <w:pPr>
              <w:tabs>
                <w:tab w:val="left" w:pos="1406"/>
              </w:tabs>
              <w:rPr>
                <w:b/>
              </w:rPr>
            </w:pPr>
          </w:p>
          <w:p w:rsidR="008641CB" w:rsidP="008641CB" w:rsidRDefault="008641CB" w14:paraId="7D622ED4" w14:textId="77777777">
            <w:pPr>
              <w:shd w:val="clear" w:color="auto" w:fill="FFFFFF" w:themeFill="background1"/>
              <w:tabs>
                <w:tab w:val="left" w:pos="1406"/>
              </w:tabs>
              <w:rPr>
                <w:b/>
              </w:rPr>
            </w:pPr>
          </w:p>
          <w:p w:rsidR="008641CB" w:rsidP="008641CB" w:rsidRDefault="008641CB" w14:paraId="7BA3FCFF" w14:textId="77777777">
            <w:pPr>
              <w:shd w:val="clear" w:color="auto" w:fill="FFFFFF" w:themeFill="background1"/>
              <w:tabs>
                <w:tab w:val="left" w:pos="1406"/>
              </w:tabs>
              <w:rPr>
                <w:b/>
              </w:rPr>
            </w:pPr>
          </w:p>
          <w:p w:rsidR="008641CB" w:rsidP="008641CB" w:rsidRDefault="008641CB" w14:paraId="5FCCB14C" w14:textId="77777777">
            <w:pPr>
              <w:shd w:val="clear" w:color="auto" w:fill="FFFFFF" w:themeFill="background1"/>
              <w:tabs>
                <w:tab w:val="left" w:pos="1406"/>
              </w:tabs>
              <w:rPr>
                <w:b/>
              </w:rPr>
            </w:pPr>
          </w:p>
          <w:p w:rsidRPr="008641CB" w:rsidR="008641CB" w:rsidP="0058057F" w:rsidRDefault="008641CB" w14:paraId="004FC559" w14:textId="1A378A98">
            <w:pPr>
              <w:tabs>
                <w:tab w:val="left" w:pos="1406"/>
              </w:tabs>
              <w:rPr>
                <w:b/>
              </w:rPr>
            </w:pPr>
          </w:p>
        </w:tc>
      </w:tr>
      <w:tr w:rsidR="008641CB" w:rsidTr="23AA8271" w14:paraId="1C4B8426" w14:textId="77777777">
        <w:tc>
          <w:tcPr>
            <w:tcW w:w="846" w:type="dxa"/>
            <w:vMerge w:val="restart"/>
            <w:tcMar/>
          </w:tcPr>
          <w:p w:rsidRPr="000F673E" w:rsidR="008641CB" w:rsidP="000F673E" w:rsidRDefault="008641CB" w14:paraId="10D8DEEF" w14:textId="77777777">
            <w:pPr>
              <w:tabs>
                <w:tab w:val="left" w:pos="1406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Pr="000F673E" w:rsidR="008641CB" w:rsidP="000F673E" w:rsidRDefault="008641CB" w14:paraId="4AA0AB2B" w14:textId="1E69F246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shd w:val="clear" w:color="auto" w:fill="E7E6E6" w:themeFill="background2"/>
            <w:tcMar/>
          </w:tcPr>
          <w:p w:rsidR="008641CB" w:rsidP="008641CB" w:rsidRDefault="008641CB" w14:paraId="10D37C12" w14:textId="4423DC35">
            <w:pPr>
              <w:tabs>
                <w:tab w:val="left" w:pos="1406"/>
              </w:tabs>
            </w:pPr>
            <w:r w:rsidRPr="008641CB">
              <w:rPr>
                <w:b/>
              </w:rPr>
              <w:t>M</w:t>
            </w:r>
            <w:r>
              <w:t>easurable: How can you measure progress and how will you know if you have achieved your goal?</w:t>
            </w:r>
          </w:p>
        </w:tc>
      </w:tr>
      <w:tr w:rsidR="008641CB" w:rsidTr="23AA8271" w14:paraId="3B5513BB" w14:textId="77777777">
        <w:tc>
          <w:tcPr>
            <w:tcW w:w="846" w:type="dxa"/>
            <w:vMerge/>
            <w:tcMar/>
          </w:tcPr>
          <w:p w:rsidR="008641CB" w:rsidP="000F673E" w:rsidRDefault="008641CB" w14:paraId="2741D250" w14:textId="5DF8C90C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shd w:val="clear" w:color="auto" w:fill="FFFFFF" w:themeFill="background1"/>
            <w:tcMar/>
          </w:tcPr>
          <w:p w:rsidR="008641CB" w:rsidP="008641CB" w:rsidRDefault="008641CB" w14:paraId="0965C986" w14:textId="77777777">
            <w:pPr>
              <w:shd w:val="clear" w:color="auto" w:fill="FFFFFF" w:themeFill="background1"/>
              <w:tabs>
                <w:tab w:val="left" w:pos="1406"/>
              </w:tabs>
              <w:rPr>
                <w:b/>
              </w:rPr>
            </w:pPr>
          </w:p>
          <w:p w:rsidR="008641CB" w:rsidP="008641CB" w:rsidRDefault="008641CB" w14:paraId="68C1D875" w14:textId="77777777">
            <w:pPr>
              <w:shd w:val="clear" w:color="auto" w:fill="FFFFFF" w:themeFill="background1"/>
              <w:tabs>
                <w:tab w:val="left" w:pos="1406"/>
              </w:tabs>
              <w:rPr>
                <w:b/>
              </w:rPr>
            </w:pPr>
          </w:p>
          <w:p w:rsidR="008641CB" w:rsidP="008641CB" w:rsidRDefault="008641CB" w14:paraId="36A6724F" w14:textId="77777777">
            <w:pPr>
              <w:shd w:val="clear" w:color="auto" w:fill="FFFFFF" w:themeFill="background1"/>
              <w:tabs>
                <w:tab w:val="left" w:pos="1406"/>
              </w:tabs>
              <w:rPr>
                <w:b/>
              </w:rPr>
            </w:pPr>
          </w:p>
          <w:p w:rsidRPr="008641CB" w:rsidR="008641CB" w:rsidP="008641CB" w:rsidRDefault="008641CB" w14:paraId="232E1E82" w14:textId="3AE9CE91">
            <w:pPr>
              <w:tabs>
                <w:tab w:val="left" w:pos="1406"/>
              </w:tabs>
              <w:rPr>
                <w:b/>
              </w:rPr>
            </w:pPr>
          </w:p>
        </w:tc>
      </w:tr>
      <w:tr w:rsidR="008641CB" w:rsidTr="23AA8271" w14:paraId="026955F4" w14:textId="77777777">
        <w:tc>
          <w:tcPr>
            <w:tcW w:w="846" w:type="dxa"/>
            <w:vMerge w:val="restart"/>
            <w:tcMar/>
          </w:tcPr>
          <w:p w:rsidR="008641CB" w:rsidP="000F673E" w:rsidRDefault="008641CB" w14:paraId="3755A69F" w14:textId="77777777">
            <w:pPr>
              <w:tabs>
                <w:tab w:val="left" w:pos="1406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8641CB" w:rsidP="000F673E" w:rsidRDefault="008641CB" w14:paraId="6DCA0930" w14:textId="0E45F184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shd w:val="clear" w:color="auto" w:fill="E7E6E6" w:themeFill="background2"/>
            <w:tcMar/>
          </w:tcPr>
          <w:p w:rsidR="008641CB" w:rsidP="0058057F" w:rsidRDefault="008641CB" w14:paraId="7ACF6BD9" w14:textId="1AAE5158">
            <w:pPr>
              <w:tabs>
                <w:tab w:val="left" w:pos="1406"/>
              </w:tabs>
            </w:pPr>
            <w:r w:rsidRPr="23AA8271" w:rsidR="008641CB">
              <w:rPr>
                <w:b w:val="1"/>
                <w:bCs w:val="1"/>
              </w:rPr>
              <w:t>A</w:t>
            </w:r>
            <w:r w:rsidR="008641CB">
              <w:rPr/>
              <w:t xml:space="preserve">ttainable: Is this goal achievable? </w:t>
            </w:r>
            <w:r w:rsidR="75808F61">
              <w:rPr/>
              <w:t>What smaller steps can you take to achieve your goal?</w:t>
            </w:r>
          </w:p>
        </w:tc>
      </w:tr>
      <w:tr w:rsidR="008641CB" w:rsidTr="23AA8271" w14:paraId="1EC3EA9F" w14:textId="77777777">
        <w:tc>
          <w:tcPr>
            <w:tcW w:w="846" w:type="dxa"/>
            <w:vMerge/>
            <w:tcMar/>
          </w:tcPr>
          <w:p w:rsidR="008641CB" w:rsidP="000F673E" w:rsidRDefault="008641CB" w14:paraId="7BA0B6BD" w14:textId="21E8EAFF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tcMar/>
          </w:tcPr>
          <w:p w:rsidR="008641CB" w:rsidP="0058057F" w:rsidRDefault="008641CB" w14:paraId="08E8411F" w14:textId="77777777">
            <w:pPr>
              <w:tabs>
                <w:tab w:val="left" w:pos="1406"/>
              </w:tabs>
              <w:rPr>
                <w:b/>
              </w:rPr>
            </w:pPr>
          </w:p>
          <w:p w:rsidR="008641CB" w:rsidP="0058057F" w:rsidRDefault="008641CB" w14:paraId="21B48AC1" w14:textId="77777777">
            <w:pPr>
              <w:tabs>
                <w:tab w:val="left" w:pos="1406"/>
              </w:tabs>
              <w:rPr>
                <w:b/>
              </w:rPr>
            </w:pPr>
          </w:p>
          <w:p w:rsidR="008641CB" w:rsidP="0058057F" w:rsidRDefault="008641CB" w14:paraId="296E6731" w14:textId="77777777">
            <w:pPr>
              <w:tabs>
                <w:tab w:val="left" w:pos="1406"/>
              </w:tabs>
              <w:rPr>
                <w:b/>
              </w:rPr>
            </w:pPr>
          </w:p>
          <w:p w:rsidRPr="008641CB" w:rsidR="008641CB" w:rsidP="0058057F" w:rsidRDefault="008641CB" w14:paraId="5F8F7D39" w14:textId="76EE2781">
            <w:pPr>
              <w:tabs>
                <w:tab w:val="left" w:pos="1406"/>
              </w:tabs>
              <w:rPr>
                <w:b/>
              </w:rPr>
            </w:pPr>
          </w:p>
        </w:tc>
      </w:tr>
      <w:tr w:rsidR="008641CB" w:rsidTr="23AA8271" w14:paraId="69C80492" w14:textId="77777777">
        <w:tc>
          <w:tcPr>
            <w:tcW w:w="846" w:type="dxa"/>
            <w:vMerge w:val="restart"/>
            <w:tcMar/>
          </w:tcPr>
          <w:p w:rsidR="008641CB" w:rsidP="000F673E" w:rsidRDefault="008641CB" w14:paraId="162B1DAE" w14:textId="77777777">
            <w:pPr>
              <w:tabs>
                <w:tab w:val="left" w:pos="1406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8641CB" w:rsidP="000F673E" w:rsidRDefault="008641CB" w14:paraId="06F0B5AD" w14:textId="0112DFE2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shd w:val="clear" w:color="auto" w:fill="E7E6E6" w:themeFill="background2"/>
            <w:tcMar/>
          </w:tcPr>
          <w:p w:rsidR="008641CB" w:rsidP="0058057F" w:rsidRDefault="008641CB" w14:paraId="5B767088" w14:textId="6C500303">
            <w:pPr>
              <w:tabs>
                <w:tab w:val="left" w:pos="1406"/>
              </w:tabs>
            </w:pPr>
            <w:r w:rsidRPr="23AA8271" w:rsidR="008641CB">
              <w:rPr>
                <w:b w:val="1"/>
                <w:bCs w:val="1"/>
              </w:rPr>
              <w:t>R</w:t>
            </w:r>
            <w:r w:rsidR="008641CB">
              <w:rPr/>
              <w:t>elevant: Is this goal important and how will it benefit me? Why are you setting it now?</w:t>
            </w:r>
            <w:r w:rsidR="00022F8B">
              <w:rPr/>
              <w:t xml:space="preserve"> </w:t>
            </w:r>
            <w:r w:rsidR="11728CB6">
              <w:rPr/>
              <w:t>How does it fit in with your other goals or long-term plans?</w:t>
            </w:r>
          </w:p>
        </w:tc>
      </w:tr>
      <w:tr w:rsidR="008641CB" w:rsidTr="23AA8271" w14:paraId="1C1F2BE8" w14:textId="77777777">
        <w:tc>
          <w:tcPr>
            <w:tcW w:w="846" w:type="dxa"/>
            <w:vMerge/>
            <w:tcMar/>
          </w:tcPr>
          <w:p w:rsidR="008641CB" w:rsidP="000F673E" w:rsidRDefault="008641CB" w14:paraId="439455D5" w14:textId="061C93EB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tcMar/>
          </w:tcPr>
          <w:p w:rsidR="008641CB" w:rsidP="0058057F" w:rsidRDefault="008641CB" w14:paraId="6591CF7F" w14:textId="715938EA">
            <w:pPr>
              <w:tabs>
                <w:tab w:val="left" w:pos="1406"/>
              </w:tabs>
              <w:rPr>
                <w:b/>
              </w:rPr>
            </w:pPr>
          </w:p>
          <w:p w:rsidR="008641CB" w:rsidP="0058057F" w:rsidRDefault="008641CB" w14:paraId="06E9622C" w14:textId="77777777">
            <w:pPr>
              <w:tabs>
                <w:tab w:val="left" w:pos="1406"/>
              </w:tabs>
              <w:rPr>
                <w:b/>
              </w:rPr>
            </w:pPr>
          </w:p>
          <w:p w:rsidR="008641CB" w:rsidP="0058057F" w:rsidRDefault="008641CB" w14:paraId="6E6172AF" w14:textId="77777777">
            <w:pPr>
              <w:tabs>
                <w:tab w:val="left" w:pos="1406"/>
              </w:tabs>
              <w:rPr>
                <w:b/>
              </w:rPr>
            </w:pPr>
          </w:p>
          <w:p w:rsidRPr="008641CB" w:rsidR="008641CB" w:rsidP="0058057F" w:rsidRDefault="008641CB" w14:paraId="2CADA1A6" w14:textId="1E278D38">
            <w:pPr>
              <w:tabs>
                <w:tab w:val="left" w:pos="1406"/>
              </w:tabs>
              <w:rPr>
                <w:b/>
              </w:rPr>
            </w:pPr>
          </w:p>
        </w:tc>
      </w:tr>
      <w:tr w:rsidR="00022F8B" w:rsidTr="23AA8271" w14:paraId="76117A8C" w14:textId="77777777">
        <w:tc>
          <w:tcPr>
            <w:tcW w:w="846" w:type="dxa"/>
            <w:vMerge w:val="restart"/>
            <w:tcMar/>
          </w:tcPr>
          <w:p w:rsidR="00022F8B" w:rsidP="000F673E" w:rsidRDefault="00022F8B" w14:paraId="33753315" w14:textId="77777777">
            <w:pPr>
              <w:tabs>
                <w:tab w:val="left" w:pos="1406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022F8B" w:rsidP="000F673E" w:rsidRDefault="00022F8B" w14:paraId="24413221" w14:textId="4B3333C0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shd w:val="clear" w:color="auto" w:fill="E7E6E6" w:themeFill="background2"/>
            <w:tcMar/>
          </w:tcPr>
          <w:p w:rsidR="00022F8B" w:rsidP="0058057F" w:rsidRDefault="00022F8B" w14:paraId="742CCF16" w14:textId="6874F00D">
            <w:pPr>
              <w:tabs>
                <w:tab w:val="left" w:pos="1406"/>
              </w:tabs>
            </w:pPr>
            <w:r w:rsidRPr="008641CB">
              <w:rPr>
                <w:b/>
              </w:rPr>
              <w:t>T</w:t>
            </w:r>
            <w:r>
              <w:t>ime-bound: What is your target deadline for reaching you goal? Consider different (smaller) time limits for smaller steps of your goal.</w:t>
            </w:r>
          </w:p>
        </w:tc>
      </w:tr>
      <w:tr w:rsidR="00022F8B" w:rsidTr="23AA8271" w14:paraId="090687D9" w14:textId="77777777">
        <w:tc>
          <w:tcPr>
            <w:tcW w:w="846" w:type="dxa"/>
            <w:vMerge/>
            <w:tcMar/>
          </w:tcPr>
          <w:p w:rsidR="00022F8B" w:rsidP="000F673E" w:rsidRDefault="00022F8B" w14:paraId="0B56D9EC" w14:textId="27B76958">
            <w:pPr>
              <w:tabs>
                <w:tab w:val="left" w:pos="1406"/>
              </w:tabs>
              <w:jc w:val="center"/>
              <w:rPr>
                <w:b/>
              </w:rPr>
            </w:pPr>
          </w:p>
        </w:tc>
        <w:tc>
          <w:tcPr>
            <w:tcW w:w="8896" w:type="dxa"/>
            <w:tcMar/>
          </w:tcPr>
          <w:p w:rsidR="00022F8B" w:rsidP="0058057F" w:rsidRDefault="00022F8B" w14:paraId="2AFE0745" w14:textId="7ED97A65">
            <w:pPr>
              <w:tabs>
                <w:tab w:val="left" w:pos="1406"/>
              </w:tabs>
              <w:rPr>
                <w:b/>
              </w:rPr>
            </w:pPr>
          </w:p>
          <w:p w:rsidR="00022F8B" w:rsidP="0058057F" w:rsidRDefault="00022F8B" w14:paraId="783974BE" w14:textId="77777777">
            <w:pPr>
              <w:tabs>
                <w:tab w:val="left" w:pos="1406"/>
              </w:tabs>
              <w:rPr>
                <w:b/>
              </w:rPr>
            </w:pPr>
          </w:p>
          <w:p w:rsidRPr="008641CB" w:rsidR="00022F8B" w:rsidP="0058057F" w:rsidRDefault="00022F8B" w14:paraId="1DF2DC9F" w14:textId="053E5373">
            <w:pPr>
              <w:tabs>
                <w:tab w:val="left" w:pos="1406"/>
              </w:tabs>
              <w:rPr>
                <w:b/>
              </w:rPr>
            </w:pPr>
          </w:p>
        </w:tc>
        <w:bookmarkStart w:name="_GoBack" w:id="0"/>
        <w:bookmarkEnd w:id="0"/>
      </w:tr>
    </w:tbl>
    <w:p w:rsidRPr="00212DD2" w:rsidR="0058057F" w:rsidP="00022F8B" w:rsidRDefault="0058057F" w14:paraId="4ADBFA0E" w14:textId="77777777">
      <w:pPr>
        <w:tabs>
          <w:tab w:val="left" w:pos="1406"/>
        </w:tabs>
        <w:rPr>
          <w:sz w:val="2"/>
          <w:szCs w:val="2"/>
        </w:rPr>
      </w:pPr>
    </w:p>
    <w:sectPr w:rsidRPr="00212DD2" w:rsidR="0058057F" w:rsidSect="007B10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077" w:bottom="1440" w:left="1077" w:header="13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Pr="00982A70" w:rsidR="008A0EAF" w:rsidP="00982A70" w:rsidRDefault="008A0EAF" w14:paraId="45201F8E" w14:textId="77777777">
      <w:r>
        <w:separator/>
      </w:r>
    </w:p>
  </w:endnote>
  <w:endnote w:type="continuationSeparator" w:id="0">
    <w:p w:rsidRPr="00982A70" w:rsidR="008A0EAF" w:rsidP="00982A70" w:rsidRDefault="008A0EAF" w14:paraId="284D5B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railed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Derailed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Derailed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Derailed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railed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D5" w:rsidRDefault="00644DD5" w14:paraId="69E51816" w14:textId="77777777">
    <w:pPr>
      <w:spacing w:before="0"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6B" w:rsidP="007B106B" w:rsidRDefault="00212DD2" w14:paraId="0AB785A6" w14:textId="77777777">
    <w:pPr>
      <w:pStyle w:val="Footer"/>
      <w:rPr>
        <w:rStyle w:val="FooterStyleChar"/>
      </w:rPr>
    </w:pPr>
    <w:r>
      <w:pict w14:anchorId="24B49691">
        <v:rect id="_x0000_i1025" style="width:487.6pt;height:2pt;mso-position-horizontal:absolute" o:hr="t" o:hrstd="t" o:hrnoshade="t" o:hralign="center" fillcolor="black [3213]" stroked="f"/>
      </w:pict>
    </w:r>
  </w:p>
  <w:p w:rsidR="007B106B" w:rsidP="007B106B" w:rsidRDefault="007B106B" w14:paraId="3D8EF7AA" w14:textId="5E4E1088">
    <w:pPr>
      <w:pStyle w:val="Footer"/>
      <w:spacing w:before="240"/>
    </w:pPr>
    <w:r w:rsidRPr="00575AED">
      <w:rPr>
        <w:rStyle w:val="FooterStyleChar"/>
      </w:rPr>
      <w:t>University Library.</w:t>
    </w:r>
    <w:r>
      <w:t xml:space="preserve"> </w:t>
    </w:r>
    <w:r w:rsidRPr="00575AED">
      <w:rPr>
        <w:rStyle w:val="Footerstyle2Char"/>
      </w:rPr>
      <w:t>Explore the Possibilities.</w:t>
    </w:r>
    <w:r>
      <w:t xml:space="preserve"> </w:t>
    </w:r>
    <w:r>
      <w:tab/>
    </w:r>
    <w:r w:rsidRPr="00575AED">
      <w:rPr>
        <w:rStyle w:val="FooterStyleChar"/>
      </w:rPr>
      <w:fldChar w:fldCharType="begin"/>
    </w:r>
    <w:r w:rsidRPr="00575AED">
      <w:rPr>
        <w:rStyle w:val="FooterStyleChar"/>
      </w:rPr>
      <w:instrText xml:space="preserve"> PAGE   \* MERGEFORMAT </w:instrText>
    </w:r>
    <w:r w:rsidRPr="00575AED">
      <w:rPr>
        <w:rStyle w:val="FooterStyleChar"/>
      </w:rPr>
      <w:fldChar w:fldCharType="separate"/>
    </w:r>
    <w:r w:rsidR="00212DD2">
      <w:rPr>
        <w:rStyle w:val="FooterStyleChar"/>
        <w:noProof/>
      </w:rPr>
      <w:t>2</w:t>
    </w:r>
    <w:r w:rsidRPr="00575AED">
      <w:rPr>
        <w:rStyle w:val="FooterStyleChar"/>
      </w:rPr>
      <w:fldChar w:fldCharType="end"/>
    </w:r>
  </w:p>
  <w:p w:rsidRPr="007B106B" w:rsidR="00A32472" w:rsidP="007B106B" w:rsidRDefault="00A32472" w14:paraId="30BFFDBD" w14:textId="77777777">
    <w:pPr>
      <w:pStyle w:val="Footer"/>
      <w:rPr>
        <w:rStyle w:val="FooterStyleChar"/>
        <w:rFonts w:ascii="Derailed" w:hAnsi="Derail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6B" w:rsidRDefault="00212DD2" w14:paraId="2CFF06B4" w14:textId="77777777">
    <w:pPr>
      <w:pStyle w:val="Footer"/>
      <w:rPr>
        <w:rStyle w:val="FooterStyleChar"/>
      </w:rPr>
    </w:pPr>
    <w:r>
      <w:pict w14:anchorId="096D8B98">
        <v:rect id="_x0000_i1027" style="width:487.6pt;height:2pt;mso-position-horizontal:absolute" o:hr="t" o:hrstd="t" o:hrnoshade="t" o:hralign="center" fillcolor="black [3213]" stroked="f"/>
      </w:pict>
    </w:r>
  </w:p>
  <w:p w:rsidR="00575AED" w:rsidP="007B106B" w:rsidRDefault="00575AED" w14:paraId="4EB0E26F" w14:textId="075E5207">
    <w:pPr>
      <w:pStyle w:val="Footer"/>
      <w:spacing w:before="240"/>
    </w:pPr>
    <w:r w:rsidRPr="00575AED">
      <w:rPr>
        <w:rStyle w:val="FooterStyleChar"/>
      </w:rPr>
      <w:t>University Library.</w:t>
    </w:r>
    <w:r>
      <w:t xml:space="preserve"> </w:t>
    </w:r>
    <w:r w:rsidRPr="00575AED">
      <w:rPr>
        <w:rStyle w:val="Footerstyle2Char"/>
      </w:rPr>
      <w:t>Explore the Possibilities.</w:t>
    </w:r>
    <w:r>
      <w:t xml:space="preserve"> </w:t>
    </w:r>
    <w:r>
      <w:tab/>
    </w:r>
    <w:r w:rsidRPr="00575AED">
      <w:rPr>
        <w:rStyle w:val="FooterStyleChar"/>
      </w:rPr>
      <w:fldChar w:fldCharType="begin"/>
    </w:r>
    <w:r w:rsidRPr="00575AED">
      <w:rPr>
        <w:rStyle w:val="FooterStyleChar"/>
      </w:rPr>
      <w:instrText xml:space="preserve"> PAGE   \* MERGEFORMAT </w:instrText>
    </w:r>
    <w:r w:rsidRPr="00575AED">
      <w:rPr>
        <w:rStyle w:val="FooterStyleChar"/>
      </w:rPr>
      <w:fldChar w:fldCharType="separate"/>
    </w:r>
    <w:r w:rsidR="00212DD2">
      <w:rPr>
        <w:rStyle w:val="FooterStyleChar"/>
        <w:noProof/>
      </w:rPr>
      <w:t>1</w:t>
    </w:r>
    <w:r w:rsidRPr="00575AED">
      <w:rPr>
        <w:rStyle w:val="FooterStyle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Pr="00982A70" w:rsidR="008A0EAF" w:rsidP="00982A70" w:rsidRDefault="008A0EAF" w14:paraId="5B049314" w14:textId="77777777">
      <w:r>
        <w:separator/>
      </w:r>
    </w:p>
  </w:footnote>
  <w:footnote w:type="continuationSeparator" w:id="0">
    <w:p w:rsidRPr="00982A70" w:rsidR="008A0EAF" w:rsidP="00982A70" w:rsidRDefault="008A0EAF" w14:paraId="52546D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D5" w:rsidRDefault="00644DD5" w14:paraId="1E71CBC2" w14:textId="77777777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D5" w:rsidRDefault="00644DD5" w14:paraId="0F936B1F" w14:textId="77777777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p14">
  <w:p w:rsidR="007B106B" w:rsidP="00A32472" w:rsidRDefault="00212DD2" w14:paraId="5CAAE69A" w14:textId="77777777">
    <w:pPr>
      <w:pStyle w:val="Header"/>
    </w:pPr>
    <w:r>
      <w:pict w14:anchorId="3F0107F3">
        <v:rect id="_x0000_i1026" style="width:487.6pt;height:2pt;mso-position-horizontal:absolute" o:hr="t" o:hrstd="t" o:hrnoshade="t" o:hralign="center" fillcolor="black [3213]" stroked="f"/>
      </w:pict>
    </w:r>
  </w:p>
  <w:p w:rsidRPr="00A32472" w:rsidR="00A32472" w:rsidP="00A32472" w:rsidRDefault="00A32472" w14:paraId="235D8EF8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259AD5DD" wp14:editId="400B37EE">
          <wp:simplePos x="0" y="0"/>
          <wp:positionH relativeFrom="column">
            <wp:posOffset>4617085</wp:posOffset>
          </wp:positionH>
          <wp:positionV relativeFrom="page">
            <wp:posOffset>228600</wp:posOffset>
          </wp:positionV>
          <wp:extent cx="1938020" cy="548640"/>
          <wp:effectExtent l="0" t="0" r="5080" b="3810"/>
          <wp:wrapTight wrapText="bothSides">
            <wp:wrapPolygon edited="0">
              <wp:start x="0" y="0"/>
              <wp:lineTo x="0" y="18750"/>
              <wp:lineTo x="5520" y="21000"/>
              <wp:lineTo x="19109" y="21000"/>
              <wp:lineTo x="20807" y="21000"/>
              <wp:lineTo x="21444" y="14250"/>
              <wp:lineTo x="21444" y="12000"/>
              <wp:lineTo x="19321" y="12000"/>
              <wp:lineTo x="21444" y="9000"/>
              <wp:lineTo x="21444" y="1500"/>
              <wp:lineTo x="19958" y="0"/>
              <wp:lineTo x="0" y="0"/>
            </wp:wrapPolygon>
          </wp:wrapTight>
          <wp:docPr id="15" name="Picture 15" descr="Newcastle Universit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gle 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styleLockTheme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AF"/>
    <w:rsid w:val="00022F8B"/>
    <w:rsid w:val="0003279A"/>
    <w:rsid w:val="00083A78"/>
    <w:rsid w:val="0009030D"/>
    <w:rsid w:val="000A6860"/>
    <w:rsid w:val="000F673E"/>
    <w:rsid w:val="00157BBD"/>
    <w:rsid w:val="001C2A26"/>
    <w:rsid w:val="001D6BE1"/>
    <w:rsid w:val="001E681D"/>
    <w:rsid w:val="00212DD2"/>
    <w:rsid w:val="003D76FD"/>
    <w:rsid w:val="00422943"/>
    <w:rsid w:val="004401E2"/>
    <w:rsid w:val="0048484E"/>
    <w:rsid w:val="004B69DA"/>
    <w:rsid w:val="00516D0A"/>
    <w:rsid w:val="00517896"/>
    <w:rsid w:val="0054140E"/>
    <w:rsid w:val="00564BF0"/>
    <w:rsid w:val="00575AED"/>
    <w:rsid w:val="0058057F"/>
    <w:rsid w:val="00644DD5"/>
    <w:rsid w:val="007709F2"/>
    <w:rsid w:val="007B106B"/>
    <w:rsid w:val="007D54C9"/>
    <w:rsid w:val="00802F1C"/>
    <w:rsid w:val="00853742"/>
    <w:rsid w:val="008641CB"/>
    <w:rsid w:val="008A0EAF"/>
    <w:rsid w:val="008A6F4C"/>
    <w:rsid w:val="008C1967"/>
    <w:rsid w:val="00912970"/>
    <w:rsid w:val="00921EE5"/>
    <w:rsid w:val="00982A70"/>
    <w:rsid w:val="00A12C9C"/>
    <w:rsid w:val="00A32472"/>
    <w:rsid w:val="00A41BE9"/>
    <w:rsid w:val="00AF19E8"/>
    <w:rsid w:val="00B7565D"/>
    <w:rsid w:val="00B86B7A"/>
    <w:rsid w:val="00C12F36"/>
    <w:rsid w:val="00C20DE9"/>
    <w:rsid w:val="00D75BBD"/>
    <w:rsid w:val="00DE192E"/>
    <w:rsid w:val="00F276DA"/>
    <w:rsid w:val="00F37B57"/>
    <w:rsid w:val="00F724A3"/>
    <w:rsid w:val="00F84FD8"/>
    <w:rsid w:val="00FB4CF5"/>
    <w:rsid w:val="11728CB6"/>
    <w:rsid w:val="23AA8271"/>
    <w:rsid w:val="4D77F46C"/>
    <w:rsid w:val="75808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2F67"/>
  <w15:chartTrackingRefBased/>
  <w15:docId w15:val="{B6BEDD75-7773-46CE-8F0A-75EF2A4D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2A26"/>
    <w:pPr>
      <w:spacing w:before="120" w:after="120"/>
    </w:pPr>
    <w:rPr>
      <w:rFonts w:ascii="Derailed" w:hAnsi="Derailed"/>
      <w:sz w:val="24"/>
    </w:rPr>
  </w:style>
  <w:style w:type="paragraph" w:styleId="Heading1">
    <w:name w:val="heading 1"/>
    <w:basedOn w:val="Normal"/>
    <w:next w:val="Normal"/>
    <w:link w:val="Heading1Char"/>
    <w:qFormat/>
    <w:rsid w:val="004401E2"/>
    <w:pPr>
      <w:keepNext/>
      <w:keepLines/>
      <w:spacing w:before="240" w:after="0"/>
      <w:outlineLvl w:val="0"/>
    </w:pPr>
    <w:rPr>
      <w:rFonts w:ascii="Derailed ExtraBold" w:hAnsi="Derailed ExtraBold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853742"/>
    <w:pPr>
      <w:keepNext/>
      <w:keepLines/>
      <w:spacing w:before="40" w:after="0"/>
      <w:outlineLvl w:val="1"/>
    </w:pPr>
    <w:rPr>
      <w:rFonts w:ascii="Derailed ExtraBold" w:hAnsi="Derailed ExtraBold"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unhideWhenUsed/>
    <w:qFormat/>
    <w:rsid w:val="00853742"/>
    <w:pPr>
      <w:keepNext/>
      <w:keepLines/>
      <w:spacing w:before="40" w:after="0"/>
      <w:outlineLvl w:val="2"/>
    </w:pPr>
    <w:rPr>
      <w:rFonts w:ascii="Derailed ExtraBold" w:hAnsi="Derailed ExtraBold" w:eastAsiaTheme="majorEastAsia" w:cstheme="majorBidi"/>
      <w:color w:val="00A8E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53742"/>
    <w:pPr>
      <w:keepNext/>
      <w:keepLines/>
      <w:spacing w:before="40" w:after="0"/>
      <w:outlineLvl w:val="3"/>
    </w:pPr>
    <w:rPr>
      <w:rFonts w:ascii="Derailed SemiBold" w:hAnsi="Derailed SemiBold" w:eastAsiaTheme="majorEastAsia" w:cstheme="majorBidi"/>
      <w:iCs/>
      <w:color w:val="00A8E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53742"/>
    <w:pPr>
      <w:keepNext/>
      <w:keepLines/>
      <w:spacing w:before="40" w:after="0"/>
      <w:outlineLvl w:val="4"/>
    </w:pPr>
    <w:rPr>
      <w:rFonts w:ascii="Derailed SemiBold" w:hAnsi="Derailed SemiBold" w:eastAsiaTheme="majorEastAsia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53742"/>
    <w:pPr>
      <w:keepNext/>
      <w:keepLines/>
      <w:spacing w:before="40" w:after="0"/>
      <w:outlineLvl w:val="5"/>
    </w:pPr>
    <w:rPr>
      <w:rFonts w:ascii="Derailed Light" w:hAnsi="Derailed Light" w:eastAsiaTheme="majorEastAsia" w:cstheme="majorBidi"/>
      <w:color w:val="00A8E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53742"/>
    <w:pPr>
      <w:keepNext/>
      <w:keepLines/>
      <w:spacing w:before="40"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4401E2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09030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2A26"/>
    <w:rPr>
      <w:rFonts w:ascii="Derailed ExtraBold" w:hAnsi="Derailed ExtraBold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1"/>
    <w:rsid w:val="001C2A26"/>
    <w:rPr>
      <w:rFonts w:ascii="Derailed ExtraBold" w:hAnsi="Derailed ExtraBold" w:eastAsiaTheme="majorEastAsia" w:cstheme="majorBidi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2"/>
    <w:rsid w:val="001C2A26"/>
    <w:rPr>
      <w:rFonts w:ascii="Derailed ExtraBold" w:hAnsi="Derailed ExtraBold" w:eastAsiaTheme="majorEastAsia" w:cstheme="majorBidi"/>
      <w:color w:val="00A8E1"/>
      <w:sz w:val="28"/>
      <w:szCs w:val="24"/>
    </w:rPr>
  </w:style>
  <w:style w:type="paragraph" w:styleId="UniversityLibraryTemplate" w:customStyle="1">
    <w:name w:val="University Library Template"/>
    <w:basedOn w:val="Normal"/>
    <w:link w:val="UniversityLibraryTemplateChar"/>
    <w:uiPriority w:val="1"/>
    <w:rsid w:val="004401E2"/>
  </w:style>
  <w:style w:type="paragraph" w:styleId="NoSpacing">
    <w:name w:val="No Spacing"/>
    <w:autoRedefine/>
    <w:uiPriority w:val="2"/>
    <w:qFormat/>
    <w:rsid w:val="004401E2"/>
    <w:pPr>
      <w:spacing w:after="0" w:line="240" w:lineRule="auto"/>
    </w:pPr>
    <w:rPr>
      <w:rFonts w:ascii="Derailed" w:hAnsi="Derailed"/>
      <w:sz w:val="24"/>
    </w:rPr>
  </w:style>
  <w:style w:type="character" w:styleId="UniversityLibraryTemplateChar" w:customStyle="1">
    <w:name w:val="University Library Template Char"/>
    <w:basedOn w:val="DefaultParagraphFont"/>
    <w:link w:val="UniversityLibraryTemplate"/>
    <w:uiPriority w:val="1"/>
    <w:rsid w:val="001C2A26"/>
    <w:rPr>
      <w:rFonts w:ascii="Derailed" w:hAnsi="Derailed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853742"/>
    <w:rPr>
      <w:rFonts w:ascii="Derailed SemiBold" w:hAnsi="Derailed SemiBold" w:eastAsiaTheme="majorEastAsia" w:cstheme="majorBidi"/>
      <w:iCs/>
      <w:color w:val="00A8E1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853742"/>
    <w:rPr>
      <w:rFonts w:ascii="Derailed SemiBold" w:hAnsi="Derailed SemiBold" w:eastAsiaTheme="majorEastAsia" w:cstheme="majorBidi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853742"/>
    <w:rPr>
      <w:rFonts w:ascii="Derailed Light" w:hAnsi="Derailed Light" w:eastAsiaTheme="majorEastAsia" w:cstheme="majorBidi"/>
      <w:color w:val="00A8E1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rsid w:val="00853742"/>
    <w:rPr>
      <w:rFonts w:ascii="Derailed" w:hAnsi="Derailed" w:eastAsiaTheme="majorEastAsia" w:cstheme="majorBidi"/>
      <w:iCs/>
      <w:sz w:val="24"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157BBD"/>
    <w:pPr>
      <w:spacing w:before="0" w:after="0" w:line="240" w:lineRule="auto"/>
      <w:contextualSpacing/>
    </w:pPr>
    <w:rPr>
      <w:rFonts w:ascii="Derailed ExtraBold" w:hAnsi="Derailed ExtraBold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1C2A26"/>
    <w:rPr>
      <w:rFonts w:ascii="Derailed ExtraBold" w:hAnsi="Derailed ExtraBold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42"/>
    <w:pPr>
      <w:numPr>
        <w:ilvl w:val="1"/>
      </w:numPr>
      <w:spacing w:after="160"/>
    </w:pPr>
    <w:rPr>
      <w:rFonts w:ascii="Derailed ExtraBold" w:hAnsi="Derailed ExtraBold" w:eastAsiaTheme="minorEastAsia"/>
      <w:color w:val="00A8E1"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853742"/>
    <w:rPr>
      <w:rFonts w:ascii="Derailed ExtraBold" w:hAnsi="Derailed ExtraBold" w:eastAsiaTheme="minorEastAsia"/>
      <w:color w:val="00A8E1"/>
      <w:spacing w:val="15"/>
      <w:sz w:val="28"/>
    </w:rPr>
  </w:style>
  <w:style w:type="character" w:styleId="SubtleEmphasis">
    <w:name w:val="Subtle Emphasis"/>
    <w:basedOn w:val="DefaultParagraphFont"/>
    <w:uiPriority w:val="19"/>
    <w:qFormat/>
    <w:rsid w:val="004401E2"/>
    <w:rPr>
      <w:rFonts w:ascii="Derailed" w:hAnsi="Derailed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4401E2"/>
    <w:rPr>
      <w:rFonts w:ascii="Derailed Medium" w:hAnsi="Derailed Medium"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4401E2"/>
    <w:rPr>
      <w:rFonts w:ascii="Derailed Medium" w:hAnsi="Derailed Medium"/>
      <w:i w:val="0"/>
      <w:iCs/>
      <w:color w:val="00A8E1"/>
    </w:rPr>
  </w:style>
  <w:style w:type="character" w:styleId="Strong">
    <w:name w:val="Strong"/>
    <w:basedOn w:val="DefaultParagraphFont"/>
    <w:uiPriority w:val="22"/>
    <w:qFormat/>
    <w:rsid w:val="004401E2"/>
    <w:rPr>
      <w:rFonts w:ascii="Derailed SemiBold" w:hAnsi="Derailed SemiBold"/>
      <w:b w:val="0"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01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401E2"/>
    <w:rPr>
      <w:rFonts w:ascii="Derailed" w:hAnsi="Derailed"/>
      <w:i/>
      <w:iCs/>
      <w:color w:val="404040" w:themeColor="text1" w:themeTint="BF"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4401E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4401E2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00A8E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401E2"/>
    <w:rPr>
      <w:rFonts w:ascii="Derailed" w:hAnsi="Derailed"/>
      <w:i/>
      <w:iCs/>
      <w:color w:val="00A8E1"/>
      <w:sz w:val="24"/>
    </w:rPr>
  </w:style>
  <w:style w:type="character" w:styleId="SubtleReference">
    <w:name w:val="Subtle Reference"/>
    <w:basedOn w:val="DefaultParagraphFont"/>
    <w:uiPriority w:val="31"/>
    <w:qFormat/>
    <w:rsid w:val="004401E2"/>
    <w:rPr>
      <w:rFonts w:ascii="Derailed Light" w:hAnsi="Derailed Light"/>
      <w:smallCaps/>
      <w:color w:val="auto"/>
    </w:rPr>
  </w:style>
  <w:style w:type="character" w:styleId="IntenseReference">
    <w:name w:val="Intense Reference"/>
    <w:basedOn w:val="DefaultParagraphFont"/>
    <w:uiPriority w:val="32"/>
    <w:rsid w:val="004401E2"/>
    <w:rPr>
      <w:rFonts w:ascii="Derailed Medium" w:hAnsi="Derailed Medium"/>
      <w:b w:val="0"/>
      <w:bCs/>
      <w:smallCaps/>
      <w:color w:val="00A8E1"/>
      <w:spacing w:val="5"/>
    </w:rPr>
  </w:style>
  <w:style w:type="character" w:styleId="BookTitle">
    <w:name w:val="Book Title"/>
    <w:basedOn w:val="DefaultParagraphFont"/>
    <w:uiPriority w:val="33"/>
    <w:rsid w:val="004401E2"/>
    <w:rPr>
      <w:rFonts w:ascii="Derailed" w:hAnsi="Derailed"/>
      <w:b w:val="0"/>
      <w:bCs/>
      <w:i w:val="0"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4401E2"/>
    <w:pPr>
      <w:ind w:left="720"/>
      <w:contextualSpacing/>
    </w:pPr>
  </w:style>
  <w:style w:type="character" w:styleId="Heading9Char" w:customStyle="1">
    <w:name w:val="Heading 9 Char"/>
    <w:basedOn w:val="DefaultParagraphFont"/>
    <w:link w:val="Heading9"/>
    <w:uiPriority w:val="9"/>
    <w:rsid w:val="0009030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locked/>
    <w:rsid w:val="008C1967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1967"/>
    <w:rPr>
      <w:rFonts w:ascii="Derailed" w:hAnsi="Derailed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8C1967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1967"/>
    <w:rPr>
      <w:rFonts w:ascii="Derailed" w:hAnsi="Derailed"/>
      <w:sz w:val="24"/>
    </w:rPr>
  </w:style>
  <w:style w:type="paragraph" w:styleId="Paragraphtext" w:customStyle="1">
    <w:name w:val="Paragraph text"/>
    <w:link w:val="ParagraphtextChar"/>
    <w:qFormat/>
    <w:rsid w:val="00921EE5"/>
    <w:rPr>
      <w:rFonts w:ascii="Bariol Regular" w:hAnsi="Bariol Regular"/>
      <w:sz w:val="24"/>
    </w:rPr>
  </w:style>
  <w:style w:type="paragraph" w:styleId="FooterStyle" w:customStyle="1">
    <w:name w:val="Footer Style"/>
    <w:basedOn w:val="UniversityLibraryTemplate"/>
    <w:link w:val="FooterStyleChar"/>
    <w:autoRedefine/>
    <w:uiPriority w:val="4"/>
    <w:qFormat/>
    <w:rsid w:val="004B69DA"/>
    <w:rPr>
      <w:rFonts w:ascii="Derailed ExtraBold" w:hAnsi="Derailed ExtraBold"/>
    </w:rPr>
  </w:style>
  <w:style w:type="character" w:styleId="ParagraphtextChar" w:customStyle="1">
    <w:name w:val="Paragraph text Char"/>
    <w:basedOn w:val="DefaultParagraphFont"/>
    <w:link w:val="Paragraphtext"/>
    <w:rsid w:val="00921EE5"/>
    <w:rPr>
      <w:rFonts w:ascii="Bariol Regular" w:hAnsi="Bariol Regular"/>
      <w:sz w:val="24"/>
    </w:rPr>
  </w:style>
  <w:style w:type="paragraph" w:styleId="Footerstyle2" w:customStyle="1">
    <w:name w:val="Footer style 2"/>
    <w:basedOn w:val="FooterStyle"/>
    <w:link w:val="Footerstyle2Char"/>
    <w:autoRedefine/>
    <w:uiPriority w:val="3"/>
    <w:qFormat/>
    <w:rsid w:val="00A12C9C"/>
    <w:rPr>
      <w:color w:val="00A8E1"/>
    </w:rPr>
  </w:style>
  <w:style w:type="character" w:styleId="FooterStyleChar" w:customStyle="1">
    <w:name w:val="Footer Style Char"/>
    <w:basedOn w:val="UniversityLibraryTemplateChar"/>
    <w:link w:val="FooterStyle"/>
    <w:uiPriority w:val="4"/>
    <w:rsid w:val="001C2A26"/>
    <w:rPr>
      <w:rFonts w:ascii="Derailed ExtraBold" w:hAnsi="Derailed ExtraBold"/>
      <w:sz w:val="24"/>
    </w:rPr>
  </w:style>
  <w:style w:type="character" w:styleId="Footerstyle2Char" w:customStyle="1">
    <w:name w:val="Footer style 2 Char"/>
    <w:basedOn w:val="FooterStyleChar"/>
    <w:link w:val="Footerstyle2"/>
    <w:uiPriority w:val="3"/>
    <w:rsid w:val="001C2A26"/>
    <w:rPr>
      <w:rFonts w:ascii="Derailed ExtraBold" w:hAnsi="Derailed ExtraBold"/>
      <w:color w:val="00A8E1"/>
      <w:sz w:val="24"/>
    </w:rPr>
  </w:style>
  <w:style w:type="character" w:styleId="PlaceholderText">
    <w:name w:val="Placeholder Text"/>
    <w:basedOn w:val="DefaultParagraphFont"/>
    <w:uiPriority w:val="99"/>
    <w:semiHidden/>
    <w:rsid w:val="00A32472"/>
    <w:rPr>
      <w:color w:val="808080"/>
    </w:rPr>
  </w:style>
  <w:style w:type="table" w:styleId="TableGrid">
    <w:name w:val="Table Grid"/>
    <w:basedOn w:val="TableNormal"/>
    <w:uiPriority w:val="39"/>
    <w:rsid w:val="000F67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\dept\library\Marketing%20and%20Communication\Visual%20Identity\Templates\2%20-%20Document\%23Library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767b3-d7cc-4621-8ad9-27e46fe3c4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2" ma:contentTypeDescription="Create a new document." ma:contentTypeScope="" ma:versionID="fa43f1160c98813c1cbbc50c58e8e1d2">
  <xsd:schema xmlns:xsd="http://www.w3.org/2001/XMLSchema" xmlns:xs="http://www.w3.org/2001/XMLSchema" xmlns:p="http://schemas.microsoft.com/office/2006/metadata/properties" xmlns:ns3="917767b3-d7cc-4621-8ad9-27e46fe3c43e" xmlns:ns4="1ff86b73-d2ed-45d1-9e31-5b4a0d263f49" targetNamespace="http://schemas.microsoft.com/office/2006/metadata/properties" ma:root="true" ma:fieldsID="2dac0e17a312fe03fd112fa8fa0bdd47" ns3:_="" ns4:_="">
    <xsd:import namespace="917767b3-d7cc-4621-8ad9-27e46fe3c43e"/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97D42-EEB9-4F00-B0DE-028F99050603}">
  <ds:schemaRefs>
    <ds:schemaRef ds:uri="1ff86b73-d2ed-45d1-9e31-5b4a0d263f4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17767b3-d7cc-4621-8ad9-27e46fe3c4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C10819-9291-4B91-A77C-E66043F31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1C72D-1AD0-4FBA-9F69-B6B5B1A0D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767b3-d7cc-4621-8ad9-27e46fe3c43e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#Library Document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Lorna Smith</dc:creator>
  <keywords/>
  <dc:description/>
  <lastModifiedBy>Lorna Smith</lastModifiedBy>
  <revision>3</revision>
  <lastPrinted>2019-07-10T10:43:00.0000000Z</lastPrinted>
  <dcterms:created xsi:type="dcterms:W3CDTF">2021-05-21T15:29:00.0000000Z</dcterms:created>
  <dcterms:modified xsi:type="dcterms:W3CDTF">2021-05-24T09:32:26.8555232Z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  <property fmtid="{D5CDD505-2E9C-101B-9397-08002B2CF9AE}" pid="3" name="Order">
    <vt:r8>13600</vt:r8>
  </property>
  <property fmtid="{D5CDD505-2E9C-101B-9397-08002B2CF9AE}" pid="4" name="ComplianceAssetId">
    <vt:lpwstr/>
  </property>
</Properties>
</file>